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03" w:rsidRDefault="003E6A81" w:rsidP="003E6A81">
      <w:pPr>
        <w:jc w:val="center"/>
        <w:rPr>
          <w:b/>
          <w:sz w:val="44"/>
          <w:szCs w:val="44"/>
          <w:u w:val="single"/>
        </w:rPr>
      </w:pPr>
      <w:r w:rsidRPr="003E6A81">
        <w:rPr>
          <w:b/>
          <w:sz w:val="44"/>
          <w:szCs w:val="44"/>
          <w:u w:val="single"/>
        </w:rPr>
        <w:t>Zasedání zastupitelstva obce Dlouhá Lhota</w:t>
      </w:r>
    </w:p>
    <w:p w:rsidR="003E6A81" w:rsidRDefault="003E6A81" w:rsidP="003E6A81">
      <w:pPr>
        <w:jc w:val="center"/>
      </w:pPr>
    </w:p>
    <w:p w:rsidR="003E6A81" w:rsidRDefault="00583E6A" w:rsidP="003E6A81">
      <w:pPr>
        <w:jc w:val="center"/>
      </w:pPr>
      <w:r>
        <w:t xml:space="preserve">Dne </w:t>
      </w:r>
      <w:r w:rsidR="00133BAE">
        <w:t>2</w:t>
      </w:r>
      <w:r w:rsidR="001637BC">
        <w:t>0</w:t>
      </w:r>
      <w:r w:rsidR="00E0681E">
        <w:t>.</w:t>
      </w:r>
      <w:r w:rsidR="00884C0B">
        <w:t xml:space="preserve"> </w:t>
      </w:r>
      <w:r w:rsidR="001637BC">
        <w:t>srpna</w:t>
      </w:r>
      <w:r w:rsidR="00E009EA">
        <w:t xml:space="preserve"> 201</w:t>
      </w:r>
      <w:r w:rsidR="00E0681E">
        <w:t>8</w:t>
      </w:r>
      <w:r w:rsidR="003E6A81">
        <w:t xml:space="preserve"> </w:t>
      </w:r>
    </w:p>
    <w:p w:rsidR="003E6A81" w:rsidRDefault="003E6A81" w:rsidP="003E6A81">
      <w:pPr>
        <w:jc w:val="center"/>
      </w:pPr>
    </w:p>
    <w:p w:rsidR="003E6A81" w:rsidRDefault="00E009EA" w:rsidP="003E6A81">
      <w:pPr>
        <w:jc w:val="center"/>
        <w:rPr>
          <w:b/>
        </w:rPr>
      </w:pPr>
      <w:r>
        <w:rPr>
          <w:b/>
        </w:rPr>
        <w:t>Zápis č.</w:t>
      </w:r>
      <w:r w:rsidR="001637BC">
        <w:rPr>
          <w:b/>
        </w:rPr>
        <w:t>5</w:t>
      </w:r>
      <w:r w:rsidR="00884C0B">
        <w:rPr>
          <w:b/>
        </w:rPr>
        <w:t xml:space="preserve"> </w:t>
      </w:r>
      <w:r>
        <w:rPr>
          <w:b/>
        </w:rPr>
        <w:t>/201</w:t>
      </w:r>
      <w:r w:rsidR="00E0681E">
        <w:rPr>
          <w:b/>
        </w:rPr>
        <w:t>8</w:t>
      </w:r>
    </w:p>
    <w:p w:rsidR="003E6A81" w:rsidRDefault="003E6A81" w:rsidP="003E6A81">
      <w:pPr>
        <w:jc w:val="center"/>
        <w:rPr>
          <w:b/>
        </w:rPr>
      </w:pPr>
    </w:p>
    <w:p w:rsidR="003E6A81" w:rsidRDefault="003E6A81" w:rsidP="003E6A81">
      <w:pPr>
        <w:rPr>
          <w:b/>
        </w:rPr>
      </w:pPr>
    </w:p>
    <w:p w:rsidR="003E6A81" w:rsidRDefault="003E6A81" w:rsidP="003E6A81">
      <w:pPr>
        <w:rPr>
          <w:b/>
        </w:rPr>
      </w:pPr>
      <w:r>
        <w:rPr>
          <w:b/>
        </w:rPr>
        <w:t>Místo konání:</w:t>
      </w:r>
      <w:r w:rsidR="002740E4">
        <w:rPr>
          <w:b/>
        </w:rPr>
        <w:t xml:space="preserve"> </w:t>
      </w:r>
      <w:r w:rsidRPr="003E6A81">
        <w:t>Obecní úřad Dlouhá Lhota</w:t>
      </w:r>
      <w:r w:rsidRPr="003E6A81">
        <w:tab/>
      </w:r>
      <w:r>
        <w:rPr>
          <w:b/>
        </w:rPr>
        <w:tab/>
      </w:r>
      <w:r>
        <w:rPr>
          <w:b/>
        </w:rPr>
        <w:tab/>
      </w:r>
    </w:p>
    <w:p w:rsidR="003E6A81" w:rsidRDefault="003E6A81" w:rsidP="003E6A81">
      <w:r>
        <w:rPr>
          <w:b/>
        </w:rPr>
        <w:t>Čas zahájení:</w:t>
      </w:r>
      <w:r w:rsidR="00583E6A">
        <w:rPr>
          <w:b/>
        </w:rPr>
        <w:t xml:space="preserve"> </w:t>
      </w:r>
      <w:r w:rsidR="00026D86" w:rsidRPr="00026D86">
        <w:t>19</w:t>
      </w:r>
      <w:r w:rsidR="00F32A1D">
        <w:t>.</w:t>
      </w:r>
      <w:r w:rsidR="004B0BF4">
        <w:t>3</w:t>
      </w:r>
      <w:r w:rsidR="00F32A1D">
        <w:t>0</w:t>
      </w:r>
      <w:r>
        <w:t xml:space="preserve"> hod.</w:t>
      </w:r>
    </w:p>
    <w:p w:rsidR="003E6A81" w:rsidRDefault="003E6A81" w:rsidP="003E6A81"/>
    <w:p w:rsidR="003E6A81" w:rsidRDefault="00E273E0" w:rsidP="003E6A81">
      <w:r>
        <w:t xml:space="preserve">Zasedání se účastnilo </w:t>
      </w:r>
      <w:r w:rsidR="00684132">
        <w:t>7</w:t>
      </w:r>
      <w:r w:rsidR="003E6A81">
        <w:t xml:space="preserve"> zvolených zastupitelů</w:t>
      </w:r>
    </w:p>
    <w:p w:rsidR="003E6A81" w:rsidRDefault="003E6A81" w:rsidP="003E6A81"/>
    <w:p w:rsidR="003E6A81" w:rsidRDefault="003E6A81" w:rsidP="003E6A81">
      <w:pPr>
        <w:rPr>
          <w:b/>
          <w:u w:val="single"/>
        </w:rPr>
      </w:pPr>
      <w:r w:rsidRPr="003E6A81">
        <w:rPr>
          <w:b/>
          <w:u w:val="single"/>
        </w:rPr>
        <w:t>Přítomní členové OZ:</w:t>
      </w:r>
    </w:p>
    <w:p w:rsidR="003E6A81" w:rsidRDefault="003E6A81" w:rsidP="003E6A81">
      <w:pPr>
        <w:rPr>
          <w:b/>
          <w:u w:val="single"/>
        </w:rPr>
      </w:pPr>
    </w:p>
    <w:p w:rsidR="008658E0" w:rsidRDefault="003E6A81" w:rsidP="002B036E">
      <w:r>
        <w:tab/>
        <w:t>-</w:t>
      </w:r>
      <w:r w:rsidR="002D7FF4">
        <w:t xml:space="preserve"> </w:t>
      </w:r>
      <w:r>
        <w:t>Ing.</w:t>
      </w:r>
      <w:r w:rsidR="00D521E1">
        <w:t xml:space="preserve"> </w:t>
      </w:r>
      <w:r>
        <w:t xml:space="preserve">Rozšafný Vladimír </w:t>
      </w:r>
      <w:r w:rsidR="002B036E">
        <w:tab/>
      </w:r>
    </w:p>
    <w:p w:rsidR="003E6A81" w:rsidRDefault="0003432B" w:rsidP="0003432B">
      <w:r>
        <w:tab/>
      </w:r>
      <w:r w:rsidR="004B0BF4">
        <w:t>- Máša Pavel</w:t>
      </w:r>
      <w:r w:rsidR="003E6A81">
        <w:tab/>
      </w:r>
    </w:p>
    <w:p w:rsidR="00A72420" w:rsidRDefault="002F2C6F" w:rsidP="00E009EA">
      <w:pPr>
        <w:ind w:firstLine="708"/>
      </w:pPr>
      <w:r>
        <w:t>- Kočí Jan</w:t>
      </w:r>
    </w:p>
    <w:p w:rsidR="00E009EA" w:rsidRDefault="002740E4" w:rsidP="002740E4">
      <w:r>
        <w:tab/>
      </w:r>
      <w:r w:rsidR="00E009EA">
        <w:t>-</w:t>
      </w:r>
      <w:r w:rsidR="00E009EA" w:rsidRPr="00E009EA">
        <w:t xml:space="preserve"> </w:t>
      </w:r>
      <w:r w:rsidR="00D521E1">
        <w:t>I</w:t>
      </w:r>
      <w:r w:rsidR="00E009EA">
        <w:t>ng.</w:t>
      </w:r>
      <w:r w:rsidR="00D521E1">
        <w:t xml:space="preserve"> </w:t>
      </w:r>
      <w:proofErr w:type="spellStart"/>
      <w:r w:rsidR="00E009EA">
        <w:t>Pavrovský</w:t>
      </w:r>
      <w:proofErr w:type="spellEnd"/>
      <w:r w:rsidR="00E009EA">
        <w:t xml:space="preserve"> Miroslav</w:t>
      </w:r>
    </w:p>
    <w:p w:rsidR="00572505" w:rsidRDefault="002D7FF4" w:rsidP="002740E4">
      <w:r>
        <w:tab/>
      </w:r>
      <w:r w:rsidR="00572505">
        <w:t>-  Budilová Šárka</w:t>
      </w:r>
    </w:p>
    <w:p w:rsidR="00E561F3" w:rsidRDefault="00E561F3" w:rsidP="002740E4">
      <w:r>
        <w:tab/>
        <w:t>- Chrudimský Jiří</w:t>
      </w:r>
    </w:p>
    <w:p w:rsidR="00026D86" w:rsidRDefault="00026D86" w:rsidP="002740E4">
      <w:r>
        <w:tab/>
        <w:t>- Šíd Josef</w:t>
      </w:r>
    </w:p>
    <w:p w:rsidR="003E6A81" w:rsidRDefault="003E6A81" w:rsidP="003E6A81"/>
    <w:p w:rsidR="003E6A81" w:rsidRDefault="003E6A81" w:rsidP="003E6A81"/>
    <w:p w:rsidR="00E0681E" w:rsidRDefault="00FE5F90" w:rsidP="00E0681E">
      <w:pPr>
        <w:rPr>
          <w:b/>
        </w:rPr>
      </w:pPr>
      <w:r>
        <w:rPr>
          <w:b/>
        </w:rPr>
        <w:t>Program jednání</w:t>
      </w:r>
      <w:r w:rsidR="003E6A81">
        <w:rPr>
          <w:b/>
        </w:rPr>
        <w:t>:</w:t>
      </w:r>
    </w:p>
    <w:p w:rsidR="00E0681E" w:rsidRDefault="00E0681E" w:rsidP="00E0681E">
      <w:pPr>
        <w:ind w:left="2124"/>
        <w:rPr>
          <w:bCs/>
        </w:rPr>
      </w:pPr>
      <w:r w:rsidRPr="00357C75">
        <w:rPr>
          <w:b/>
          <w:bCs/>
        </w:rPr>
        <w:t>1)</w:t>
      </w:r>
      <w:r>
        <w:rPr>
          <w:bCs/>
        </w:rPr>
        <w:t xml:space="preserve">   Zahájení  </w:t>
      </w:r>
    </w:p>
    <w:p w:rsidR="00E0681E" w:rsidRDefault="00E0681E" w:rsidP="00E0681E">
      <w:pPr>
        <w:ind w:left="1416" w:firstLine="708"/>
      </w:pPr>
      <w:r w:rsidRPr="00AB3843">
        <w:rPr>
          <w:b/>
        </w:rPr>
        <w:t>2)</w:t>
      </w:r>
      <w:r>
        <w:rPr>
          <w:b/>
        </w:rPr>
        <w:t xml:space="preserve">   </w:t>
      </w:r>
      <w:r>
        <w:t xml:space="preserve">Určení ověřovatelů </w:t>
      </w:r>
      <w:proofErr w:type="gramStart"/>
      <w:r>
        <w:t>zápisu  a</w:t>
      </w:r>
      <w:proofErr w:type="gramEnd"/>
      <w:r>
        <w:t xml:space="preserve"> zapisovatele</w:t>
      </w:r>
    </w:p>
    <w:p w:rsidR="00E0681E" w:rsidRPr="000B28A7" w:rsidRDefault="00E0681E" w:rsidP="00E0681E">
      <w:r>
        <w:t xml:space="preserve">                                    </w:t>
      </w:r>
      <w:r>
        <w:rPr>
          <w:b/>
        </w:rPr>
        <w:t xml:space="preserve">3)   </w:t>
      </w:r>
      <w:r>
        <w:t>Schválení programu.</w:t>
      </w:r>
    </w:p>
    <w:p w:rsidR="00026D86" w:rsidRDefault="00E0681E" w:rsidP="00133BAE">
      <w:r>
        <w:rPr>
          <w:b/>
        </w:rPr>
        <w:t xml:space="preserve">                                    4)   </w:t>
      </w:r>
      <w:r w:rsidR="00133BAE">
        <w:t>Rozhodnutí o výběru dodavatele</w:t>
      </w:r>
    </w:p>
    <w:p w:rsidR="00133BAE" w:rsidRDefault="00133BAE" w:rsidP="00133BAE">
      <w:r>
        <w:tab/>
      </w:r>
      <w:r>
        <w:tab/>
      </w:r>
      <w:r>
        <w:tab/>
        <w:t xml:space="preserve"> </w:t>
      </w:r>
      <w:r w:rsidRPr="004A205B">
        <w:rPr>
          <w:b/>
        </w:rPr>
        <w:t>5</w:t>
      </w:r>
      <w:r>
        <w:t>)  Oznámení o výběru dodavatele</w:t>
      </w:r>
    </w:p>
    <w:p w:rsidR="00133BAE" w:rsidRPr="00133BAE" w:rsidRDefault="00133BAE" w:rsidP="00133BAE">
      <w:r>
        <w:tab/>
      </w:r>
      <w:r>
        <w:tab/>
      </w:r>
      <w:r>
        <w:tab/>
      </w:r>
      <w:r w:rsidRPr="004A205B">
        <w:rPr>
          <w:b/>
        </w:rPr>
        <w:t xml:space="preserve"> 6</w:t>
      </w:r>
      <w:r>
        <w:t xml:space="preserve">)  </w:t>
      </w:r>
      <w:r w:rsidR="001637BC">
        <w:t>Majetkové záležitosti</w:t>
      </w:r>
    </w:p>
    <w:p w:rsidR="00E0681E" w:rsidRDefault="003A7E55" w:rsidP="00E0681E">
      <w:pPr>
        <w:ind w:left="2121"/>
      </w:pPr>
      <w:r>
        <w:rPr>
          <w:b/>
        </w:rPr>
        <w:t xml:space="preserve"> 7</w:t>
      </w:r>
      <w:r w:rsidR="00E0681E">
        <w:rPr>
          <w:b/>
        </w:rPr>
        <w:t xml:space="preserve">)  </w:t>
      </w:r>
      <w:r w:rsidR="00E0681E">
        <w:t xml:space="preserve"> </w:t>
      </w:r>
      <w:r w:rsidR="00E0681E" w:rsidRPr="006806DF">
        <w:rPr>
          <w:bCs/>
        </w:rPr>
        <w:t>Diskuse</w:t>
      </w:r>
    </w:p>
    <w:p w:rsidR="00E0681E" w:rsidRDefault="00E0681E" w:rsidP="00E0681E">
      <w:pPr>
        <w:ind w:left="1416" w:firstLine="708"/>
      </w:pPr>
    </w:p>
    <w:p w:rsidR="003F03E7" w:rsidRDefault="00E0681E" w:rsidP="00E0681E">
      <w:pPr>
        <w:rPr>
          <w:b/>
        </w:rPr>
      </w:pPr>
      <w:r>
        <w:rPr>
          <w:b/>
        </w:rPr>
        <w:t xml:space="preserve"> </w:t>
      </w:r>
    </w:p>
    <w:p w:rsidR="003E6A81" w:rsidRDefault="00975E32" w:rsidP="003E6A81">
      <w:r>
        <w:t>Ad1/</w:t>
      </w:r>
    </w:p>
    <w:p w:rsidR="00975E32" w:rsidRDefault="00975E32" w:rsidP="003E6A81">
      <w:r>
        <w:t>Úvodem starosta konstatoval v souladu s jednacím řádem,</w:t>
      </w:r>
      <w:r w:rsidR="00B34C68">
        <w:t xml:space="preserve"> </w:t>
      </w:r>
      <w:r>
        <w:t>že je přítomna nadpoloviční většina členů zastupitelstva a je tak možno přijímat usnesení.</w:t>
      </w:r>
    </w:p>
    <w:p w:rsidR="000B68C7" w:rsidRDefault="000B68C7" w:rsidP="003E6A81"/>
    <w:p w:rsidR="000B68C7" w:rsidRDefault="000B68C7" w:rsidP="003E6A81">
      <w:r>
        <w:t>Ad 2/</w:t>
      </w:r>
    </w:p>
    <w:p w:rsidR="000B68C7" w:rsidRDefault="00975E32" w:rsidP="003E6A81">
      <w:r>
        <w:t xml:space="preserve">Byla </w:t>
      </w:r>
      <w:r w:rsidR="00FE5F90">
        <w:t>navržena komise</w:t>
      </w:r>
      <w:r>
        <w:t xml:space="preserve"> k ověření zápisu ve složení:</w:t>
      </w:r>
      <w:r>
        <w:tab/>
      </w:r>
      <w:r>
        <w:tab/>
        <w:t>-</w:t>
      </w:r>
      <w:r w:rsidR="00121624">
        <w:t xml:space="preserve"> </w:t>
      </w:r>
      <w:r w:rsidR="00DE2ED0">
        <w:t>Šíd Josef</w:t>
      </w:r>
      <w:r>
        <w:tab/>
      </w:r>
      <w:r>
        <w:tab/>
      </w:r>
      <w:r>
        <w:tab/>
      </w:r>
      <w:r>
        <w:tab/>
      </w:r>
      <w:r>
        <w:tab/>
      </w:r>
      <w:r w:rsidR="00C84D27">
        <w:tab/>
      </w:r>
      <w:r w:rsidR="00C84D27">
        <w:tab/>
      </w:r>
      <w:r w:rsidR="007A6A53">
        <w:tab/>
      </w:r>
      <w:r w:rsidR="003F03E7">
        <w:tab/>
      </w:r>
      <w:r w:rsidR="00572505">
        <w:tab/>
      </w:r>
      <w:r w:rsidR="00572505">
        <w:tab/>
      </w:r>
      <w:r>
        <w:t>-</w:t>
      </w:r>
      <w:r w:rsidR="008355D8">
        <w:t xml:space="preserve"> </w:t>
      </w:r>
      <w:r w:rsidR="001637BC">
        <w:t>Jiří Chrudimský</w:t>
      </w:r>
    </w:p>
    <w:p w:rsidR="00E009EA" w:rsidRDefault="00E009EA" w:rsidP="003E6A81"/>
    <w:p w:rsidR="00CC3B52" w:rsidRDefault="00CC3B52" w:rsidP="003E6A81"/>
    <w:p w:rsidR="00AF3999" w:rsidRDefault="000B68C7" w:rsidP="003E6A81">
      <w:r>
        <w:t>Zapisovatel</w:t>
      </w:r>
      <w:r w:rsidR="00975E32">
        <w:t>:</w:t>
      </w:r>
      <w:r w:rsidR="00975E32">
        <w:tab/>
      </w:r>
      <w:r w:rsidR="00975E32">
        <w:tab/>
      </w:r>
      <w:r w:rsidR="00975E32">
        <w:tab/>
      </w:r>
      <w:r>
        <w:tab/>
      </w:r>
      <w:r>
        <w:tab/>
      </w:r>
      <w:r>
        <w:tab/>
      </w:r>
      <w:r>
        <w:tab/>
      </w:r>
      <w:r w:rsidR="00975E32">
        <w:t>-</w:t>
      </w:r>
      <w:proofErr w:type="spellStart"/>
      <w:r w:rsidR="00CD149F">
        <w:t>Pavrovský</w:t>
      </w:r>
      <w:proofErr w:type="spellEnd"/>
      <w:r w:rsidR="00CD149F">
        <w:t xml:space="preserve"> Miroslav</w:t>
      </w:r>
      <w:r w:rsidR="00975E32">
        <w:tab/>
      </w:r>
    </w:p>
    <w:p w:rsidR="002206F3" w:rsidRDefault="002206F3" w:rsidP="003E6A81"/>
    <w:p w:rsidR="00C74052" w:rsidRDefault="00C74052" w:rsidP="003E6A81"/>
    <w:p w:rsidR="00934312" w:rsidRDefault="0040656B" w:rsidP="003E6A81">
      <w:r>
        <w:t>Ad 3</w:t>
      </w:r>
      <w:r w:rsidR="00934312">
        <w:t>/</w:t>
      </w:r>
    </w:p>
    <w:p w:rsidR="00E8562D" w:rsidRDefault="00713C0A" w:rsidP="00E8562D">
      <w:r>
        <w:rPr>
          <w:b/>
        </w:rPr>
        <w:t xml:space="preserve"> </w:t>
      </w:r>
      <w:r>
        <w:t xml:space="preserve">Zastupitelstvo </w:t>
      </w:r>
      <w:r w:rsidR="00EB6450">
        <w:t xml:space="preserve">obce </w:t>
      </w:r>
      <w:r w:rsidR="0040656B">
        <w:t>schvaluje program zasedání zastupitelstva</w:t>
      </w:r>
    </w:p>
    <w:p w:rsidR="000C6AB1" w:rsidRDefault="000C6AB1" w:rsidP="00E8562D"/>
    <w:p w:rsidR="000C6AB1" w:rsidRDefault="000C6AB1" w:rsidP="00E8562D"/>
    <w:p w:rsidR="00C84D27" w:rsidRDefault="00C84D27" w:rsidP="00E8562D">
      <w:r>
        <w:lastRenderedPageBreak/>
        <w:t>Ad 4/</w:t>
      </w:r>
    </w:p>
    <w:p w:rsidR="001B196D" w:rsidRDefault="001B196D" w:rsidP="00E8562D"/>
    <w:p w:rsidR="000C6AB1" w:rsidRDefault="000C6AB1" w:rsidP="00E8562D">
      <w:pPr>
        <w:rPr>
          <w:b/>
          <w:u w:val="single"/>
        </w:rPr>
      </w:pPr>
      <w:r w:rsidRPr="0043799B">
        <w:rPr>
          <w:b/>
          <w:u w:val="single"/>
        </w:rPr>
        <w:t xml:space="preserve">Usnesení č. </w:t>
      </w:r>
      <w:r w:rsidR="001637BC">
        <w:rPr>
          <w:b/>
          <w:u w:val="single"/>
        </w:rPr>
        <w:t>1/5</w:t>
      </w:r>
      <w:r>
        <w:rPr>
          <w:b/>
          <w:u w:val="single"/>
        </w:rPr>
        <w:t>/201</w:t>
      </w:r>
      <w:r w:rsidR="00026D86">
        <w:rPr>
          <w:b/>
          <w:u w:val="single"/>
        </w:rPr>
        <w:t>8</w:t>
      </w:r>
    </w:p>
    <w:p w:rsidR="004A205B" w:rsidRDefault="004A205B" w:rsidP="00E8562D"/>
    <w:p w:rsidR="003F03E7" w:rsidRDefault="004A205B" w:rsidP="001637BC">
      <w:pPr>
        <w:rPr>
          <w:b/>
          <w:u w:val="single"/>
        </w:rPr>
      </w:pPr>
      <w:r>
        <w:t xml:space="preserve"> </w:t>
      </w:r>
      <w:r w:rsidR="000C6AB1">
        <w:t>Zastupitelstvo obce Dlouhá Lhota</w:t>
      </w:r>
      <w:r w:rsidR="00411E8E">
        <w:t xml:space="preserve"> na základě výsledku hodnotící komise</w:t>
      </w:r>
      <w:r w:rsidR="00026D86">
        <w:t xml:space="preserve"> schvaluje </w:t>
      </w:r>
      <w:r w:rsidR="00133BAE">
        <w:t xml:space="preserve">vítěze </w:t>
      </w:r>
      <w:r w:rsidR="001637BC">
        <w:t xml:space="preserve">výběrového řízení v rámci veřejné zakázky malého rozsahu „Novostavba autobusových zastávek vč. nástupních ploch“ firmu </w:t>
      </w:r>
      <w:proofErr w:type="spellStart"/>
      <w:r w:rsidR="001637BC">
        <w:t>Staler</w:t>
      </w:r>
      <w:proofErr w:type="spellEnd"/>
      <w:r w:rsidR="001637BC">
        <w:t xml:space="preserve"> spol. s r.o., Dubno 62, 262 01 Dubno, IČ: 01498240 za nabídkovou cenu 921 168,82 Kč vč. DPH.</w:t>
      </w:r>
      <w:r w:rsidR="00DB4EB1">
        <w:t xml:space="preserve"> </w:t>
      </w:r>
    </w:p>
    <w:p w:rsidR="00AA5693" w:rsidRDefault="00AA5693" w:rsidP="00690B36">
      <w:pPr>
        <w:rPr>
          <w:b/>
        </w:rPr>
      </w:pPr>
    </w:p>
    <w:p w:rsidR="00133BAE" w:rsidRDefault="00690B36" w:rsidP="00690B36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</w:t>
      </w:r>
      <w:r w:rsidR="003F03E7">
        <w:rPr>
          <w:b/>
        </w:rPr>
        <w:t xml:space="preserve">eno </w:t>
      </w:r>
      <w:r w:rsidR="00026D86">
        <w:rPr>
          <w:b/>
        </w:rPr>
        <w:t>7</w:t>
      </w:r>
      <w:r w:rsidR="00621FF6">
        <w:rPr>
          <w:b/>
        </w:rPr>
        <w:t xml:space="preserve"> hlasy, usnesení číslo 1/</w:t>
      </w:r>
      <w:r w:rsidR="001637BC">
        <w:rPr>
          <w:b/>
        </w:rPr>
        <w:t>5</w:t>
      </w:r>
      <w:r w:rsidR="00026D86"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AA5693" w:rsidRDefault="00AA5693" w:rsidP="001B196D">
      <w:pPr>
        <w:rPr>
          <w:b/>
        </w:rPr>
      </w:pPr>
    </w:p>
    <w:p w:rsidR="00AA5693" w:rsidRDefault="00AA5693" w:rsidP="00607992">
      <w:pPr>
        <w:rPr>
          <w:b/>
          <w:u w:val="single"/>
        </w:rPr>
      </w:pPr>
    </w:p>
    <w:p w:rsidR="00075C7D" w:rsidRDefault="0040656B" w:rsidP="0043799B">
      <w:r>
        <w:t xml:space="preserve">Ad </w:t>
      </w:r>
      <w:r w:rsidR="00C84D27">
        <w:t>5</w:t>
      </w:r>
      <w:r w:rsidR="006460BD" w:rsidRPr="00452F7F">
        <w:t>/</w:t>
      </w:r>
    </w:p>
    <w:p w:rsidR="001B196D" w:rsidRDefault="001B196D" w:rsidP="0043799B"/>
    <w:p w:rsidR="001B196D" w:rsidRPr="0043799B" w:rsidRDefault="001B196D" w:rsidP="001B196D">
      <w:pPr>
        <w:rPr>
          <w:b/>
          <w:u w:val="single"/>
        </w:rPr>
      </w:pPr>
      <w:r>
        <w:rPr>
          <w:b/>
          <w:u w:val="single"/>
        </w:rPr>
        <w:t>Usnesení č. 2</w:t>
      </w:r>
      <w:r w:rsidRPr="0043799B">
        <w:rPr>
          <w:b/>
          <w:u w:val="single"/>
        </w:rPr>
        <w:t>/</w:t>
      </w:r>
      <w:r w:rsidR="00872A7A">
        <w:rPr>
          <w:b/>
          <w:u w:val="single"/>
        </w:rPr>
        <w:t>5</w:t>
      </w:r>
      <w:r>
        <w:rPr>
          <w:b/>
          <w:u w:val="single"/>
        </w:rPr>
        <w:t>/2018</w:t>
      </w:r>
    </w:p>
    <w:p w:rsidR="00D974F1" w:rsidRDefault="00D974F1" w:rsidP="00D974F1"/>
    <w:p w:rsidR="001637BC" w:rsidRDefault="004A205B" w:rsidP="00774AEA">
      <w:r>
        <w:t xml:space="preserve"> </w:t>
      </w:r>
      <w:r w:rsidR="00DB4EB1">
        <w:t xml:space="preserve">Zastupitelstvo obce Dlouhá Lhota schvaluje </w:t>
      </w:r>
      <w:r w:rsidR="001637BC">
        <w:t>O</w:t>
      </w:r>
      <w:r w:rsidR="00DB4EB1">
        <w:t xml:space="preserve">známení o výběru </w:t>
      </w:r>
      <w:r w:rsidR="001637BC">
        <w:t>dodavatele v rámci veřejné zakázky malého rozsahu „Novostavba autobusových zastávek vč. nástupních ploch“.</w:t>
      </w:r>
    </w:p>
    <w:p w:rsidR="001637BC" w:rsidRDefault="001637BC" w:rsidP="00774AEA">
      <w:pPr>
        <w:rPr>
          <w:b/>
        </w:rPr>
      </w:pPr>
    </w:p>
    <w:p w:rsidR="00AA5693" w:rsidRDefault="001637BC" w:rsidP="00774AEA">
      <w:pPr>
        <w:rPr>
          <w:b/>
        </w:rPr>
      </w:pPr>
      <w:r w:rsidRPr="00431A51">
        <w:rPr>
          <w:b/>
        </w:rPr>
        <w:t xml:space="preserve"> </w:t>
      </w:r>
      <w:r w:rsidR="00DB4EB1" w:rsidRPr="00431A51">
        <w:rPr>
          <w:b/>
        </w:rPr>
        <w:t>Odsouhla</w:t>
      </w:r>
      <w:r w:rsidR="00DB4EB1">
        <w:rPr>
          <w:b/>
        </w:rPr>
        <w:t>seno 7 hlasy, usnesení číslo 2</w:t>
      </w:r>
      <w:r w:rsidR="004A205B">
        <w:rPr>
          <w:b/>
        </w:rPr>
        <w:t>b/</w:t>
      </w:r>
      <w:r w:rsidR="00EC2706">
        <w:rPr>
          <w:b/>
        </w:rPr>
        <w:t>5</w:t>
      </w:r>
      <w:r w:rsidR="00DB4EB1">
        <w:rPr>
          <w:b/>
        </w:rPr>
        <w:t>/2018</w:t>
      </w:r>
      <w:r w:rsidR="00DB4EB1" w:rsidRPr="00431A51">
        <w:rPr>
          <w:b/>
        </w:rPr>
        <w:t xml:space="preserve"> bylo schváleno</w:t>
      </w:r>
      <w:r w:rsidR="00DB4EB1">
        <w:rPr>
          <w:b/>
        </w:rPr>
        <w:t>.</w:t>
      </w:r>
    </w:p>
    <w:p w:rsidR="00D974F1" w:rsidRDefault="00D974F1" w:rsidP="00621FF6"/>
    <w:p w:rsidR="00D974F1" w:rsidRDefault="00DB4EB1" w:rsidP="00621FF6">
      <w:r>
        <w:t>Ad 6</w:t>
      </w:r>
      <w:r w:rsidR="00D974F1">
        <w:t>/</w:t>
      </w:r>
    </w:p>
    <w:p w:rsidR="005A3613" w:rsidRDefault="005A3613" w:rsidP="00DB4EB1">
      <w:pPr>
        <w:rPr>
          <w:b/>
        </w:rPr>
      </w:pPr>
    </w:p>
    <w:p w:rsidR="00694A3D" w:rsidRDefault="00694A3D" w:rsidP="00694A3D">
      <w:pPr>
        <w:rPr>
          <w:b/>
          <w:u w:val="single"/>
        </w:rPr>
      </w:pPr>
      <w:r>
        <w:rPr>
          <w:b/>
          <w:u w:val="single"/>
        </w:rPr>
        <w:t xml:space="preserve">Usnesení č. 3 </w:t>
      </w:r>
      <w:r w:rsidR="00EC2706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5/2018</w:t>
      </w:r>
    </w:p>
    <w:p w:rsidR="005A3613" w:rsidRDefault="005A3613" w:rsidP="00DB4EB1">
      <w:pPr>
        <w:rPr>
          <w:b/>
        </w:rPr>
      </w:pPr>
    </w:p>
    <w:p w:rsidR="005A3613" w:rsidRDefault="00694A3D" w:rsidP="00DB4EB1">
      <w:r>
        <w:t xml:space="preserve">Zastupitelstvo obce schvaluje </w:t>
      </w:r>
      <w:r w:rsidR="007D5539">
        <w:rPr>
          <w:b/>
        </w:rPr>
        <w:t>z</w:t>
      </w:r>
      <w:r w:rsidRPr="00694A3D">
        <w:rPr>
          <w:b/>
        </w:rPr>
        <w:t xml:space="preserve">áměr uzavřít Smlouvu o zřízení věcného břemene </w:t>
      </w:r>
      <w:r>
        <w:rPr>
          <w:b/>
        </w:rPr>
        <w:t>–</w:t>
      </w:r>
      <w:r w:rsidRPr="00694A3D">
        <w:rPr>
          <w:b/>
        </w:rPr>
        <w:t xml:space="preserve"> </w:t>
      </w:r>
      <w:proofErr w:type="gramStart"/>
      <w:r w:rsidRPr="00694A3D">
        <w:rPr>
          <w:b/>
        </w:rPr>
        <w:t>služebnosti</w:t>
      </w:r>
      <w:r w:rsidR="003A4FFE">
        <w:rPr>
          <w:b/>
        </w:rPr>
        <w:t xml:space="preserve"> - </w:t>
      </w:r>
      <w:r w:rsidR="00AA7164">
        <w:rPr>
          <w:b/>
        </w:rPr>
        <w:t>uložení</w:t>
      </w:r>
      <w:proofErr w:type="gramEnd"/>
      <w:r w:rsidR="00AA7164">
        <w:rPr>
          <w:b/>
        </w:rPr>
        <w:t xml:space="preserve"> a stavba kabelového vedení NN + 2 přípojkové pilíře </w:t>
      </w:r>
      <w:r w:rsidR="00AA7164">
        <w:t>na pozemcích par.č. 27/6, 49/6, 131/11, 755/1, 758/1, 758/2, 801,2 833/2, a 834/, vše v </w:t>
      </w:r>
      <w:proofErr w:type="spellStart"/>
      <w:r w:rsidR="00AA7164">
        <w:t>k.ú</w:t>
      </w:r>
      <w:proofErr w:type="spellEnd"/>
      <w:r w:rsidR="00AA7164">
        <w:t>. Dlouhá Lhota u Dobříše za jednorázovou náhradu 49 000,- Kč.</w:t>
      </w:r>
    </w:p>
    <w:p w:rsidR="003A4FFE" w:rsidRDefault="003A4FFE" w:rsidP="00DB4EB1"/>
    <w:p w:rsidR="003A4FFE" w:rsidRDefault="003A4FFE" w:rsidP="003A4FFE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7 hlasy, usnesení číslo 3 </w:t>
      </w:r>
      <w:r w:rsidR="00EC2706">
        <w:rPr>
          <w:b/>
        </w:rPr>
        <w:t>a</w:t>
      </w:r>
      <w:r>
        <w:rPr>
          <w:b/>
        </w:rPr>
        <w:t>/</w:t>
      </w:r>
      <w:r w:rsidR="00EC2706">
        <w:rPr>
          <w:b/>
        </w:rPr>
        <w:t>5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3A4FFE" w:rsidRPr="00AA7164" w:rsidRDefault="003A4FFE" w:rsidP="00DB4EB1"/>
    <w:p w:rsidR="007768C2" w:rsidRDefault="007768C2" w:rsidP="007768C2">
      <w:pPr>
        <w:rPr>
          <w:b/>
          <w:u w:val="single"/>
        </w:rPr>
      </w:pPr>
      <w:r>
        <w:rPr>
          <w:b/>
          <w:u w:val="single"/>
        </w:rPr>
        <w:t xml:space="preserve">Usnesení č. 3 </w:t>
      </w:r>
      <w:r>
        <w:rPr>
          <w:b/>
          <w:u w:val="single"/>
        </w:rPr>
        <w:t>b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5/2018</w:t>
      </w:r>
    </w:p>
    <w:p w:rsidR="005A3613" w:rsidRDefault="005A3613" w:rsidP="00DB4EB1">
      <w:pPr>
        <w:rPr>
          <w:b/>
        </w:rPr>
      </w:pPr>
    </w:p>
    <w:p w:rsidR="007768C2" w:rsidRDefault="007768C2" w:rsidP="007768C2">
      <w:r>
        <w:t xml:space="preserve">Zastupitelstvo obce schvaluje </w:t>
      </w:r>
      <w:r>
        <w:rPr>
          <w:b/>
        </w:rPr>
        <w:t>z</w:t>
      </w:r>
      <w:r w:rsidRPr="00694A3D">
        <w:rPr>
          <w:b/>
        </w:rPr>
        <w:t xml:space="preserve">áměr uzavřít Smlouvu o zřízení věcného břemene </w:t>
      </w:r>
      <w:r>
        <w:rPr>
          <w:b/>
        </w:rPr>
        <w:t>–</w:t>
      </w:r>
      <w:r w:rsidRPr="00694A3D">
        <w:rPr>
          <w:b/>
        </w:rPr>
        <w:t xml:space="preserve"> </w:t>
      </w:r>
      <w:proofErr w:type="gramStart"/>
      <w:r w:rsidRPr="00694A3D">
        <w:rPr>
          <w:b/>
        </w:rPr>
        <w:t>služebnosti</w:t>
      </w:r>
      <w:r>
        <w:rPr>
          <w:b/>
        </w:rPr>
        <w:t xml:space="preserve"> - uložení</w:t>
      </w:r>
      <w:proofErr w:type="gramEnd"/>
      <w:r>
        <w:rPr>
          <w:b/>
        </w:rPr>
        <w:t xml:space="preserve"> kabelového vedení NN </w:t>
      </w:r>
      <w:r>
        <w:t>na pozem</w:t>
      </w:r>
      <w:r>
        <w:t>ku</w:t>
      </w:r>
      <w:r>
        <w:t xml:space="preserve"> </w:t>
      </w:r>
      <w:proofErr w:type="spellStart"/>
      <w:r>
        <w:t>par.č</w:t>
      </w:r>
      <w:proofErr w:type="spellEnd"/>
      <w:r>
        <w:t xml:space="preserve">. </w:t>
      </w:r>
      <w:r>
        <w:t>760</w:t>
      </w:r>
      <w:r>
        <w:t xml:space="preserve"> v </w:t>
      </w:r>
      <w:proofErr w:type="spellStart"/>
      <w:r>
        <w:t>k.ú</w:t>
      </w:r>
      <w:proofErr w:type="spellEnd"/>
      <w:r>
        <w:t xml:space="preserve">. Dlouhá Lhota u Dobříše za jednorázovou náhradu </w:t>
      </w:r>
      <w:r>
        <w:t>5</w:t>
      </w:r>
      <w:r>
        <w:t> 000,- Kč.</w:t>
      </w:r>
    </w:p>
    <w:p w:rsidR="007768C2" w:rsidRDefault="007768C2" w:rsidP="007768C2"/>
    <w:p w:rsidR="007768C2" w:rsidRDefault="007768C2" w:rsidP="007768C2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7 hlasy, usnesení číslo 3 </w:t>
      </w:r>
      <w:r>
        <w:rPr>
          <w:b/>
        </w:rPr>
        <w:t>b</w:t>
      </w:r>
      <w:r>
        <w:rPr>
          <w:b/>
        </w:rPr>
        <w:t>/5/2018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7768C2" w:rsidRDefault="007768C2" w:rsidP="007768C2"/>
    <w:p w:rsidR="007D5539" w:rsidRDefault="007D5539" w:rsidP="00DB4EB1">
      <w:pPr>
        <w:rPr>
          <w:b/>
        </w:rPr>
      </w:pPr>
    </w:p>
    <w:p w:rsidR="007D5539" w:rsidRDefault="007D5539" w:rsidP="007D5539">
      <w:pPr>
        <w:rPr>
          <w:b/>
          <w:u w:val="single"/>
        </w:rPr>
      </w:pPr>
      <w:bookmarkStart w:id="0" w:name="_Hlk525484691"/>
      <w:r>
        <w:rPr>
          <w:b/>
          <w:u w:val="single"/>
        </w:rPr>
        <w:t xml:space="preserve">Usnesení č. 3 </w:t>
      </w:r>
      <w:r w:rsidR="007768C2">
        <w:rPr>
          <w:b/>
          <w:u w:val="single"/>
        </w:rPr>
        <w:t>c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5/2018</w:t>
      </w:r>
    </w:p>
    <w:bookmarkEnd w:id="0"/>
    <w:p w:rsidR="007D5539" w:rsidRDefault="007D5539" w:rsidP="007D5539">
      <w:pPr>
        <w:rPr>
          <w:b/>
          <w:u w:val="single"/>
        </w:rPr>
      </w:pPr>
    </w:p>
    <w:p w:rsidR="007D5539" w:rsidRDefault="007D5539" w:rsidP="007D5539">
      <w:bookmarkStart w:id="1" w:name="_Hlk525484825"/>
      <w:r>
        <w:t xml:space="preserve">Zastupitelstvo obce schvaluje </w:t>
      </w:r>
      <w:r>
        <w:rPr>
          <w:b/>
        </w:rPr>
        <w:t>z</w:t>
      </w:r>
      <w:r w:rsidRPr="00694A3D">
        <w:rPr>
          <w:b/>
        </w:rPr>
        <w:t xml:space="preserve">áměr uzavřít </w:t>
      </w:r>
      <w:bookmarkEnd w:id="1"/>
      <w:r>
        <w:rPr>
          <w:b/>
        </w:rPr>
        <w:t>S</w:t>
      </w:r>
      <w:r w:rsidRPr="00694A3D">
        <w:rPr>
          <w:b/>
        </w:rPr>
        <w:t xml:space="preserve">mlouvu o </w:t>
      </w:r>
      <w:r>
        <w:rPr>
          <w:b/>
        </w:rPr>
        <w:t xml:space="preserve">uzavření budoucí smlouvy o </w:t>
      </w:r>
      <w:r w:rsidRPr="00694A3D">
        <w:rPr>
          <w:b/>
        </w:rPr>
        <w:t xml:space="preserve">zřízení věcného břemene </w:t>
      </w:r>
      <w:r>
        <w:rPr>
          <w:b/>
        </w:rPr>
        <w:t>–</w:t>
      </w:r>
      <w:r w:rsidRPr="00694A3D">
        <w:rPr>
          <w:b/>
        </w:rPr>
        <w:t xml:space="preserve"> služebnosti</w:t>
      </w:r>
      <w:r>
        <w:rPr>
          <w:b/>
        </w:rPr>
        <w:t xml:space="preserve"> - uložení kabelového vedení NN </w:t>
      </w:r>
      <w:r>
        <w:t>na pozemku par. č. 755/1 v </w:t>
      </w:r>
      <w:proofErr w:type="spellStart"/>
      <w:r>
        <w:t>k.ú</w:t>
      </w:r>
      <w:proofErr w:type="spellEnd"/>
      <w:r>
        <w:t>. Dlouhá Lhota u Dobříše</w:t>
      </w:r>
      <w:r w:rsidR="003A7E55">
        <w:t>, za jednorázovou náhradu 7 800,- Kč.</w:t>
      </w:r>
    </w:p>
    <w:p w:rsidR="003A7E55" w:rsidRDefault="003A7E55" w:rsidP="007D5539">
      <w:pPr>
        <w:rPr>
          <w:b/>
          <w:u w:val="single"/>
        </w:rPr>
      </w:pPr>
    </w:p>
    <w:p w:rsidR="003A7E55" w:rsidRDefault="003A7E55" w:rsidP="003A7E55">
      <w:pPr>
        <w:rPr>
          <w:b/>
        </w:rPr>
      </w:pPr>
      <w:bookmarkStart w:id="2" w:name="_Hlk525485709"/>
      <w:r w:rsidRPr="00431A51">
        <w:rPr>
          <w:b/>
        </w:rPr>
        <w:t>Odsouhla</w:t>
      </w:r>
      <w:r>
        <w:rPr>
          <w:b/>
        </w:rPr>
        <w:t xml:space="preserve">seno 7 hlasy, usnesení číslo 3 </w:t>
      </w:r>
      <w:r w:rsidR="007768C2">
        <w:rPr>
          <w:b/>
        </w:rPr>
        <w:t>c</w:t>
      </w:r>
      <w:r>
        <w:rPr>
          <w:b/>
        </w:rPr>
        <w:t>/</w:t>
      </w:r>
      <w:r w:rsidR="00EC2706">
        <w:rPr>
          <w:b/>
        </w:rPr>
        <w:t>5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EC2706" w:rsidRDefault="00EC2706" w:rsidP="003A7E55">
      <w:pPr>
        <w:rPr>
          <w:b/>
        </w:rPr>
      </w:pPr>
    </w:p>
    <w:bookmarkEnd w:id="2"/>
    <w:p w:rsidR="003A7E55" w:rsidRDefault="003A7E55" w:rsidP="007D5539">
      <w:pPr>
        <w:rPr>
          <w:b/>
          <w:u w:val="single"/>
        </w:rPr>
      </w:pPr>
    </w:p>
    <w:p w:rsidR="00EC2706" w:rsidRDefault="00EC2706" w:rsidP="00EC2706">
      <w:r>
        <w:rPr>
          <w:b/>
          <w:u w:val="single"/>
        </w:rPr>
        <w:lastRenderedPageBreak/>
        <w:t xml:space="preserve">Usnesení č. 3 </w:t>
      </w:r>
      <w:r w:rsidR="00832C91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5/2018</w:t>
      </w:r>
      <w:r w:rsidRPr="00EC2706">
        <w:t xml:space="preserve"> </w:t>
      </w:r>
    </w:p>
    <w:p w:rsidR="00EC2706" w:rsidRDefault="00EC2706" w:rsidP="00EC2706"/>
    <w:p w:rsidR="00EC2706" w:rsidRPr="00EC2706" w:rsidRDefault="00EC2706" w:rsidP="00EC2706">
      <w:pPr>
        <w:rPr>
          <w:u w:val="single"/>
        </w:rPr>
      </w:pPr>
      <w:r>
        <w:t xml:space="preserve">Zastupitelstvo obce schvaluje </w:t>
      </w:r>
      <w:r w:rsidRPr="00EC2706">
        <w:t>uzavřít kupní smlouvu</w:t>
      </w:r>
      <w:r>
        <w:rPr>
          <w:b/>
        </w:rPr>
        <w:t xml:space="preserve"> </w:t>
      </w:r>
      <w:r w:rsidRPr="00EC2706">
        <w:t>na prodej pozemk</w:t>
      </w:r>
      <w:r>
        <w:t xml:space="preserve">u par. č. </w:t>
      </w:r>
      <w:r w:rsidR="00451515">
        <w:t xml:space="preserve">755/9 ostatní plocha – jiná plocha, 147 m² a pozemku par. č. 755/10 ostatní plocha – jiná plocha, 43 m² oddělených z pozemku par. č. 755/1 ostatní </w:t>
      </w:r>
      <w:proofErr w:type="gramStart"/>
      <w:r w:rsidR="00451515">
        <w:t>plocha - ostatní</w:t>
      </w:r>
      <w:proofErr w:type="gramEnd"/>
      <w:r w:rsidR="00451515">
        <w:t xml:space="preserve"> komunikace ve vlastnictví obce Dlouhá Lhota vše v </w:t>
      </w:r>
      <w:proofErr w:type="spellStart"/>
      <w:r w:rsidR="00451515">
        <w:t>k.ú</w:t>
      </w:r>
      <w:proofErr w:type="spellEnd"/>
      <w:r w:rsidR="00451515">
        <w:t>. Dlouhá Lhota u Dobříše za cenu 150,- Kč za m² panu Tomáši Novotnému.</w:t>
      </w:r>
    </w:p>
    <w:p w:rsidR="00EC2706" w:rsidRDefault="00EC2706" w:rsidP="00EC2706">
      <w:pPr>
        <w:rPr>
          <w:b/>
          <w:u w:val="single"/>
        </w:rPr>
      </w:pPr>
    </w:p>
    <w:p w:rsidR="00451515" w:rsidRDefault="00451515" w:rsidP="00451515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7 hlasy, usnesení číslo </w:t>
      </w:r>
      <w:proofErr w:type="gramStart"/>
      <w:r>
        <w:rPr>
          <w:b/>
        </w:rPr>
        <w:t>3</w:t>
      </w:r>
      <w:r w:rsidR="00832C91">
        <w:rPr>
          <w:b/>
        </w:rPr>
        <w:t>d</w:t>
      </w:r>
      <w:proofErr w:type="gramEnd"/>
      <w:r>
        <w:rPr>
          <w:b/>
        </w:rPr>
        <w:t>/5/2018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451515" w:rsidRDefault="00451515" w:rsidP="00451515">
      <w:pPr>
        <w:rPr>
          <w:b/>
        </w:rPr>
      </w:pPr>
    </w:p>
    <w:p w:rsidR="00EC2706" w:rsidRDefault="00EC2706" w:rsidP="00EC2706">
      <w:pPr>
        <w:rPr>
          <w:b/>
          <w:u w:val="single"/>
        </w:rPr>
      </w:pPr>
    </w:p>
    <w:p w:rsidR="007D5539" w:rsidRDefault="007D5539" w:rsidP="00DB4EB1">
      <w:pPr>
        <w:rPr>
          <w:b/>
        </w:rPr>
      </w:pPr>
    </w:p>
    <w:p w:rsidR="00F4382E" w:rsidRDefault="009153A5" w:rsidP="00DB4EB1">
      <w:r>
        <w:t xml:space="preserve">Hodina ukončení:   </w:t>
      </w:r>
      <w:r w:rsidR="00FE5F90">
        <w:t>2</w:t>
      </w:r>
      <w:r w:rsidR="002D132D">
        <w:t>1</w:t>
      </w:r>
      <w:r>
        <w:t>,</w:t>
      </w:r>
      <w:r w:rsidR="002D132D">
        <w:t>0</w:t>
      </w:r>
      <w:r>
        <w:t>0</w:t>
      </w:r>
      <w:r w:rsidR="00F4382E">
        <w:t xml:space="preserve"> hodin</w:t>
      </w:r>
    </w:p>
    <w:p w:rsidR="00D509F3" w:rsidRDefault="00D509F3" w:rsidP="003E6A81"/>
    <w:p w:rsidR="00CC3B52" w:rsidRDefault="00CC3B52" w:rsidP="003E6A81"/>
    <w:p w:rsidR="00F4382E" w:rsidRDefault="00F4382E" w:rsidP="003E6A81">
      <w:r>
        <w:tab/>
      </w:r>
      <w:r>
        <w:tab/>
      </w:r>
      <w:r>
        <w:tab/>
      </w:r>
      <w:r>
        <w:tab/>
        <w:t>Ověřovatelé zápisu:</w:t>
      </w:r>
      <w:r>
        <w:tab/>
      </w:r>
      <w:r w:rsidR="008C03A0">
        <w:t>Šíd Josef</w:t>
      </w:r>
      <w:r w:rsidR="0083596B">
        <w:t xml:space="preserve">            </w:t>
      </w:r>
      <w:r w:rsidR="008A3C5A">
        <w:t xml:space="preserve">   ………………………</w:t>
      </w:r>
      <w:r w:rsidR="00C54993">
        <w:t xml:space="preserve">     </w:t>
      </w:r>
    </w:p>
    <w:p w:rsidR="00F4382E" w:rsidRDefault="00F4382E" w:rsidP="003E6A81"/>
    <w:p w:rsidR="00F4382E" w:rsidRDefault="00F4382E" w:rsidP="003E6A81">
      <w:bookmarkStart w:id="3" w:name="_GoBack"/>
      <w:bookmarkEnd w:id="3"/>
    </w:p>
    <w:p w:rsidR="00F4382E" w:rsidRDefault="00F4382E" w:rsidP="003E6A81">
      <w:r>
        <w:tab/>
      </w:r>
      <w:r>
        <w:tab/>
      </w:r>
      <w:r w:rsidR="00D81A22">
        <w:tab/>
      </w:r>
      <w:r w:rsidR="00D81A22">
        <w:tab/>
      </w:r>
      <w:r w:rsidR="00D81A22">
        <w:tab/>
      </w:r>
      <w:r w:rsidR="00D81A22">
        <w:tab/>
      </w:r>
      <w:r w:rsidR="00EC77F1">
        <w:tab/>
      </w:r>
      <w:r w:rsidR="003A7E55">
        <w:t>Chrudimský Jiří</w:t>
      </w:r>
      <w:r w:rsidR="004A205B">
        <w:t xml:space="preserve"> </w:t>
      </w:r>
      <w:r w:rsidR="0003432B">
        <w:t xml:space="preserve">  </w:t>
      </w:r>
      <w:r w:rsidR="008C03A0">
        <w:t xml:space="preserve">  </w:t>
      </w:r>
      <w:r>
        <w:t>……………</w:t>
      </w:r>
      <w:proofErr w:type="gramStart"/>
      <w:r>
        <w:t>…</w:t>
      </w:r>
      <w:r w:rsidR="003A7E55">
        <w:t>….</w:t>
      </w:r>
      <w:proofErr w:type="gramEnd"/>
      <w:r>
        <w:t>…</w:t>
      </w:r>
      <w:r w:rsidR="00C15906">
        <w:t>..</w:t>
      </w:r>
    </w:p>
    <w:p w:rsidR="007745A1" w:rsidRDefault="007745A1" w:rsidP="003E6A81"/>
    <w:p w:rsidR="00493C03" w:rsidRDefault="00493C03" w:rsidP="003E6A81"/>
    <w:p w:rsidR="00493C03" w:rsidRDefault="00493C03" w:rsidP="003E6A81"/>
    <w:p w:rsidR="00493C03" w:rsidRDefault="00493C03" w:rsidP="003E6A81"/>
    <w:p w:rsidR="00493C03" w:rsidRDefault="00493C03" w:rsidP="003E6A81"/>
    <w:p w:rsidR="00CC3B52" w:rsidRDefault="004C0917" w:rsidP="007745A1">
      <w:pPr>
        <w:ind w:left="2832" w:firstLine="708"/>
      </w:pPr>
      <w:r>
        <w:t>Ing. Vladimír</w:t>
      </w:r>
      <w:r w:rsidR="00CC3B52">
        <w:t xml:space="preserve"> Rozšafný</w:t>
      </w:r>
    </w:p>
    <w:p w:rsidR="00CC3B52" w:rsidRDefault="00CC3B52" w:rsidP="00CC3B52">
      <w:pPr>
        <w:jc w:val="center"/>
      </w:pPr>
      <w:r>
        <w:t>starosta</w:t>
      </w:r>
    </w:p>
    <w:p w:rsidR="00F4382E" w:rsidRDefault="00F4382E" w:rsidP="003E6A81"/>
    <w:p w:rsidR="00F4382E" w:rsidRDefault="00F4382E" w:rsidP="003E6A81"/>
    <w:p w:rsidR="00F4382E" w:rsidRDefault="00F4382E" w:rsidP="003E6A81"/>
    <w:sectPr w:rsidR="00F4382E" w:rsidSect="0069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79" w:rsidRDefault="00721B79" w:rsidP="00D3771D">
      <w:r>
        <w:separator/>
      </w:r>
    </w:p>
  </w:endnote>
  <w:endnote w:type="continuationSeparator" w:id="0">
    <w:p w:rsidR="00721B79" w:rsidRDefault="00721B79" w:rsidP="00D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79" w:rsidRDefault="00721B79" w:rsidP="00D3771D">
      <w:r>
        <w:separator/>
      </w:r>
    </w:p>
  </w:footnote>
  <w:footnote w:type="continuationSeparator" w:id="0">
    <w:p w:rsidR="00721B79" w:rsidRDefault="00721B79" w:rsidP="00D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A4F"/>
    <w:multiLevelType w:val="hybridMultilevel"/>
    <w:tmpl w:val="3C82D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8D4"/>
    <w:multiLevelType w:val="hybridMultilevel"/>
    <w:tmpl w:val="4B7411BA"/>
    <w:lvl w:ilvl="0" w:tplc="A4CA5E4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46FFE"/>
    <w:multiLevelType w:val="hybridMultilevel"/>
    <w:tmpl w:val="3ADA2218"/>
    <w:lvl w:ilvl="0" w:tplc="72A6E8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074F"/>
    <w:multiLevelType w:val="hybridMultilevel"/>
    <w:tmpl w:val="B8BED2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790B"/>
    <w:multiLevelType w:val="hybridMultilevel"/>
    <w:tmpl w:val="CA34E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EC8"/>
    <w:multiLevelType w:val="hybridMultilevel"/>
    <w:tmpl w:val="D128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12"/>
    <w:rsid w:val="00016E5B"/>
    <w:rsid w:val="00026D86"/>
    <w:rsid w:val="0003432B"/>
    <w:rsid w:val="0003642C"/>
    <w:rsid w:val="00043CB6"/>
    <w:rsid w:val="00057DE8"/>
    <w:rsid w:val="00075C7D"/>
    <w:rsid w:val="000777BA"/>
    <w:rsid w:val="000830AF"/>
    <w:rsid w:val="00090470"/>
    <w:rsid w:val="00093953"/>
    <w:rsid w:val="000A26DF"/>
    <w:rsid w:val="000B11BB"/>
    <w:rsid w:val="000B236F"/>
    <w:rsid w:val="000B2CF5"/>
    <w:rsid w:val="000B68C7"/>
    <w:rsid w:val="000B693B"/>
    <w:rsid w:val="000C6AB1"/>
    <w:rsid w:val="000E3469"/>
    <w:rsid w:val="000E7E13"/>
    <w:rsid w:val="000F7A3A"/>
    <w:rsid w:val="00114F37"/>
    <w:rsid w:val="00121624"/>
    <w:rsid w:val="00130EA4"/>
    <w:rsid w:val="00133BAE"/>
    <w:rsid w:val="00136FB1"/>
    <w:rsid w:val="001376CD"/>
    <w:rsid w:val="00147019"/>
    <w:rsid w:val="001554B0"/>
    <w:rsid w:val="001637BC"/>
    <w:rsid w:val="0017668D"/>
    <w:rsid w:val="00176E29"/>
    <w:rsid w:val="0018414D"/>
    <w:rsid w:val="00187B0B"/>
    <w:rsid w:val="001954A2"/>
    <w:rsid w:val="00196EEC"/>
    <w:rsid w:val="001B196D"/>
    <w:rsid w:val="001B630A"/>
    <w:rsid w:val="001D4777"/>
    <w:rsid w:val="001D5081"/>
    <w:rsid w:val="001E7F70"/>
    <w:rsid w:val="001F2884"/>
    <w:rsid w:val="002206F3"/>
    <w:rsid w:val="002310ED"/>
    <w:rsid w:val="00233BF1"/>
    <w:rsid w:val="0023593D"/>
    <w:rsid w:val="00255B4B"/>
    <w:rsid w:val="00256BB5"/>
    <w:rsid w:val="00264703"/>
    <w:rsid w:val="00270BE9"/>
    <w:rsid w:val="002740E4"/>
    <w:rsid w:val="0029208F"/>
    <w:rsid w:val="002B036E"/>
    <w:rsid w:val="002C0383"/>
    <w:rsid w:val="002D132D"/>
    <w:rsid w:val="002D54D3"/>
    <w:rsid w:val="002D7FF4"/>
    <w:rsid w:val="002F1252"/>
    <w:rsid w:val="002F193E"/>
    <w:rsid w:val="002F2C6F"/>
    <w:rsid w:val="00311883"/>
    <w:rsid w:val="003135DF"/>
    <w:rsid w:val="0032086D"/>
    <w:rsid w:val="003244D0"/>
    <w:rsid w:val="00343D9C"/>
    <w:rsid w:val="00346E59"/>
    <w:rsid w:val="003478DE"/>
    <w:rsid w:val="003551D6"/>
    <w:rsid w:val="00357CE2"/>
    <w:rsid w:val="003602F2"/>
    <w:rsid w:val="0036102E"/>
    <w:rsid w:val="00364909"/>
    <w:rsid w:val="00371291"/>
    <w:rsid w:val="0037158B"/>
    <w:rsid w:val="00372E1E"/>
    <w:rsid w:val="00381A0E"/>
    <w:rsid w:val="00386DB1"/>
    <w:rsid w:val="003914C9"/>
    <w:rsid w:val="003955B3"/>
    <w:rsid w:val="003963DA"/>
    <w:rsid w:val="003974C6"/>
    <w:rsid w:val="003A13ED"/>
    <w:rsid w:val="003A4FFE"/>
    <w:rsid w:val="003A7E55"/>
    <w:rsid w:val="003B465F"/>
    <w:rsid w:val="003C1EC9"/>
    <w:rsid w:val="003C3409"/>
    <w:rsid w:val="003C3C40"/>
    <w:rsid w:val="003C6828"/>
    <w:rsid w:val="003D0DC2"/>
    <w:rsid w:val="003D78FF"/>
    <w:rsid w:val="003E6A81"/>
    <w:rsid w:val="003F03E7"/>
    <w:rsid w:val="003F319A"/>
    <w:rsid w:val="003F4F7F"/>
    <w:rsid w:val="0040656B"/>
    <w:rsid w:val="00411E8E"/>
    <w:rsid w:val="0042672A"/>
    <w:rsid w:val="00431A51"/>
    <w:rsid w:val="00436B66"/>
    <w:rsid w:val="0043799B"/>
    <w:rsid w:val="00440464"/>
    <w:rsid w:val="00444D8F"/>
    <w:rsid w:val="00451515"/>
    <w:rsid w:val="00452F7F"/>
    <w:rsid w:val="00493C03"/>
    <w:rsid w:val="004945C2"/>
    <w:rsid w:val="004A205B"/>
    <w:rsid w:val="004A2482"/>
    <w:rsid w:val="004B0BF4"/>
    <w:rsid w:val="004B4D6B"/>
    <w:rsid w:val="004C0917"/>
    <w:rsid w:val="004E356B"/>
    <w:rsid w:val="00507AC1"/>
    <w:rsid w:val="00515CB8"/>
    <w:rsid w:val="00517996"/>
    <w:rsid w:val="005275BA"/>
    <w:rsid w:val="00551708"/>
    <w:rsid w:val="005559C9"/>
    <w:rsid w:val="00572505"/>
    <w:rsid w:val="00577945"/>
    <w:rsid w:val="00583E6A"/>
    <w:rsid w:val="005A0D25"/>
    <w:rsid w:val="005A0DEC"/>
    <w:rsid w:val="005A1B57"/>
    <w:rsid w:val="005A3613"/>
    <w:rsid w:val="005A4948"/>
    <w:rsid w:val="005A5DF0"/>
    <w:rsid w:val="005B5A66"/>
    <w:rsid w:val="005E13C4"/>
    <w:rsid w:val="0060708C"/>
    <w:rsid w:val="00607992"/>
    <w:rsid w:val="00607F3D"/>
    <w:rsid w:val="00621FF6"/>
    <w:rsid w:val="0063198D"/>
    <w:rsid w:val="00635568"/>
    <w:rsid w:val="006460BD"/>
    <w:rsid w:val="00647B2D"/>
    <w:rsid w:val="0066231D"/>
    <w:rsid w:val="006722A8"/>
    <w:rsid w:val="006763B7"/>
    <w:rsid w:val="00677BCC"/>
    <w:rsid w:val="00684132"/>
    <w:rsid w:val="00690B36"/>
    <w:rsid w:val="0069468B"/>
    <w:rsid w:val="00694A3D"/>
    <w:rsid w:val="006B2CDD"/>
    <w:rsid w:val="006B37B2"/>
    <w:rsid w:val="006B583A"/>
    <w:rsid w:val="006C21BC"/>
    <w:rsid w:val="006C5BE0"/>
    <w:rsid w:val="006C65F6"/>
    <w:rsid w:val="006E0CF7"/>
    <w:rsid w:val="006E205B"/>
    <w:rsid w:val="00707C0A"/>
    <w:rsid w:val="007107BF"/>
    <w:rsid w:val="00713C0A"/>
    <w:rsid w:val="00717F34"/>
    <w:rsid w:val="00721B79"/>
    <w:rsid w:val="00732381"/>
    <w:rsid w:val="00747F13"/>
    <w:rsid w:val="00752565"/>
    <w:rsid w:val="0077044B"/>
    <w:rsid w:val="007745A1"/>
    <w:rsid w:val="00774AEA"/>
    <w:rsid w:val="007768C2"/>
    <w:rsid w:val="00790132"/>
    <w:rsid w:val="0079046F"/>
    <w:rsid w:val="007A6A53"/>
    <w:rsid w:val="007C0988"/>
    <w:rsid w:val="007C1FD5"/>
    <w:rsid w:val="007C385F"/>
    <w:rsid w:val="007D0BC6"/>
    <w:rsid w:val="007D5539"/>
    <w:rsid w:val="007D62DE"/>
    <w:rsid w:val="007E2B1C"/>
    <w:rsid w:val="008000F5"/>
    <w:rsid w:val="00803019"/>
    <w:rsid w:val="00807C17"/>
    <w:rsid w:val="0081235B"/>
    <w:rsid w:val="008241A6"/>
    <w:rsid w:val="00825F88"/>
    <w:rsid w:val="00832C91"/>
    <w:rsid w:val="008341E3"/>
    <w:rsid w:val="008355D8"/>
    <w:rsid w:val="0083596B"/>
    <w:rsid w:val="0084632F"/>
    <w:rsid w:val="0086236C"/>
    <w:rsid w:val="008658E0"/>
    <w:rsid w:val="00872A7A"/>
    <w:rsid w:val="008733AF"/>
    <w:rsid w:val="00884C0B"/>
    <w:rsid w:val="008A3C5A"/>
    <w:rsid w:val="008B3883"/>
    <w:rsid w:val="008B5468"/>
    <w:rsid w:val="008B6EF7"/>
    <w:rsid w:val="008C03A0"/>
    <w:rsid w:val="008C17E4"/>
    <w:rsid w:val="008D04D2"/>
    <w:rsid w:val="008D5D5B"/>
    <w:rsid w:val="008E7FAA"/>
    <w:rsid w:val="00907B53"/>
    <w:rsid w:val="00911BFD"/>
    <w:rsid w:val="009153A5"/>
    <w:rsid w:val="00934312"/>
    <w:rsid w:val="009413E3"/>
    <w:rsid w:val="009542B3"/>
    <w:rsid w:val="00955F5D"/>
    <w:rsid w:val="009621B6"/>
    <w:rsid w:val="00967B81"/>
    <w:rsid w:val="00975E32"/>
    <w:rsid w:val="009839F2"/>
    <w:rsid w:val="009953FB"/>
    <w:rsid w:val="009968F1"/>
    <w:rsid w:val="009B50C9"/>
    <w:rsid w:val="009C1569"/>
    <w:rsid w:val="009C4453"/>
    <w:rsid w:val="009C757D"/>
    <w:rsid w:val="009D22BC"/>
    <w:rsid w:val="009F5B8E"/>
    <w:rsid w:val="00A014B9"/>
    <w:rsid w:val="00A1340A"/>
    <w:rsid w:val="00A27599"/>
    <w:rsid w:val="00A33E1B"/>
    <w:rsid w:val="00A372F1"/>
    <w:rsid w:val="00A46CE5"/>
    <w:rsid w:val="00A51570"/>
    <w:rsid w:val="00A711E7"/>
    <w:rsid w:val="00A717CE"/>
    <w:rsid w:val="00A72420"/>
    <w:rsid w:val="00A73332"/>
    <w:rsid w:val="00A73E70"/>
    <w:rsid w:val="00A77BCC"/>
    <w:rsid w:val="00A948F6"/>
    <w:rsid w:val="00AA2FE5"/>
    <w:rsid w:val="00AA5693"/>
    <w:rsid w:val="00AA7164"/>
    <w:rsid w:val="00AB5D95"/>
    <w:rsid w:val="00AC535E"/>
    <w:rsid w:val="00AD4D6F"/>
    <w:rsid w:val="00AD77DE"/>
    <w:rsid w:val="00AD7A17"/>
    <w:rsid w:val="00AE2A89"/>
    <w:rsid w:val="00AE3D2F"/>
    <w:rsid w:val="00AF3999"/>
    <w:rsid w:val="00AF5132"/>
    <w:rsid w:val="00AF52C7"/>
    <w:rsid w:val="00B01DAE"/>
    <w:rsid w:val="00B141AC"/>
    <w:rsid w:val="00B2403D"/>
    <w:rsid w:val="00B34C68"/>
    <w:rsid w:val="00B358C0"/>
    <w:rsid w:val="00B37AFD"/>
    <w:rsid w:val="00B41A0C"/>
    <w:rsid w:val="00B563A7"/>
    <w:rsid w:val="00B66B82"/>
    <w:rsid w:val="00B92DFD"/>
    <w:rsid w:val="00BC0092"/>
    <w:rsid w:val="00BC2500"/>
    <w:rsid w:val="00BC7343"/>
    <w:rsid w:val="00BF24AF"/>
    <w:rsid w:val="00BF2635"/>
    <w:rsid w:val="00BF49B7"/>
    <w:rsid w:val="00C011D5"/>
    <w:rsid w:val="00C12122"/>
    <w:rsid w:val="00C13DFA"/>
    <w:rsid w:val="00C15906"/>
    <w:rsid w:val="00C176A7"/>
    <w:rsid w:val="00C17F92"/>
    <w:rsid w:val="00C249F8"/>
    <w:rsid w:val="00C25EA0"/>
    <w:rsid w:val="00C31512"/>
    <w:rsid w:val="00C47C55"/>
    <w:rsid w:val="00C507B0"/>
    <w:rsid w:val="00C51C38"/>
    <w:rsid w:val="00C54993"/>
    <w:rsid w:val="00C74052"/>
    <w:rsid w:val="00C750DD"/>
    <w:rsid w:val="00C800D4"/>
    <w:rsid w:val="00C84D27"/>
    <w:rsid w:val="00C969EE"/>
    <w:rsid w:val="00CA2605"/>
    <w:rsid w:val="00CC3B52"/>
    <w:rsid w:val="00CD149F"/>
    <w:rsid w:val="00CD5B11"/>
    <w:rsid w:val="00CE4FE6"/>
    <w:rsid w:val="00D141D8"/>
    <w:rsid w:val="00D3634B"/>
    <w:rsid w:val="00D36A5D"/>
    <w:rsid w:val="00D3771D"/>
    <w:rsid w:val="00D401EB"/>
    <w:rsid w:val="00D509F3"/>
    <w:rsid w:val="00D521E1"/>
    <w:rsid w:val="00D55C0A"/>
    <w:rsid w:val="00D75225"/>
    <w:rsid w:val="00D81A22"/>
    <w:rsid w:val="00D83D0A"/>
    <w:rsid w:val="00D86E84"/>
    <w:rsid w:val="00D93BF5"/>
    <w:rsid w:val="00D953E3"/>
    <w:rsid w:val="00D974F1"/>
    <w:rsid w:val="00DA3A2D"/>
    <w:rsid w:val="00DB4EB1"/>
    <w:rsid w:val="00DB761F"/>
    <w:rsid w:val="00DC12A1"/>
    <w:rsid w:val="00DD08E0"/>
    <w:rsid w:val="00DE1AB1"/>
    <w:rsid w:val="00DE2ED0"/>
    <w:rsid w:val="00DF36F7"/>
    <w:rsid w:val="00E009EA"/>
    <w:rsid w:val="00E0681E"/>
    <w:rsid w:val="00E07672"/>
    <w:rsid w:val="00E273E0"/>
    <w:rsid w:val="00E27A8B"/>
    <w:rsid w:val="00E37C38"/>
    <w:rsid w:val="00E417BF"/>
    <w:rsid w:val="00E47CE3"/>
    <w:rsid w:val="00E561F3"/>
    <w:rsid w:val="00E602DF"/>
    <w:rsid w:val="00E60AE0"/>
    <w:rsid w:val="00E64747"/>
    <w:rsid w:val="00E806AC"/>
    <w:rsid w:val="00E8562D"/>
    <w:rsid w:val="00E86E7B"/>
    <w:rsid w:val="00E92473"/>
    <w:rsid w:val="00E93070"/>
    <w:rsid w:val="00EA5285"/>
    <w:rsid w:val="00EA541E"/>
    <w:rsid w:val="00EB4932"/>
    <w:rsid w:val="00EB6450"/>
    <w:rsid w:val="00EC0C05"/>
    <w:rsid w:val="00EC0D84"/>
    <w:rsid w:val="00EC2706"/>
    <w:rsid w:val="00EC77F1"/>
    <w:rsid w:val="00EE7983"/>
    <w:rsid w:val="00F11D92"/>
    <w:rsid w:val="00F171E0"/>
    <w:rsid w:val="00F20126"/>
    <w:rsid w:val="00F24746"/>
    <w:rsid w:val="00F25360"/>
    <w:rsid w:val="00F3085F"/>
    <w:rsid w:val="00F32082"/>
    <w:rsid w:val="00F32A1D"/>
    <w:rsid w:val="00F348FE"/>
    <w:rsid w:val="00F35A44"/>
    <w:rsid w:val="00F3620A"/>
    <w:rsid w:val="00F36AB2"/>
    <w:rsid w:val="00F42FE0"/>
    <w:rsid w:val="00F4382E"/>
    <w:rsid w:val="00F507BC"/>
    <w:rsid w:val="00F6191B"/>
    <w:rsid w:val="00F70E3A"/>
    <w:rsid w:val="00F7623D"/>
    <w:rsid w:val="00F84C82"/>
    <w:rsid w:val="00F851A9"/>
    <w:rsid w:val="00FA19A7"/>
    <w:rsid w:val="00FA5451"/>
    <w:rsid w:val="00FA5FEB"/>
    <w:rsid w:val="00FA6C0C"/>
    <w:rsid w:val="00FB326C"/>
    <w:rsid w:val="00FB53E6"/>
    <w:rsid w:val="00FB5434"/>
    <w:rsid w:val="00FC1769"/>
    <w:rsid w:val="00FD026A"/>
    <w:rsid w:val="00FD2370"/>
    <w:rsid w:val="00FE147D"/>
    <w:rsid w:val="00FE5F90"/>
    <w:rsid w:val="00FF119A"/>
    <w:rsid w:val="00FF3DD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ADC1"/>
  <w15:docId w15:val="{3C372E17-38D0-466B-8DB2-7A22A724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8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7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59CD-B970-47B9-BD36-03677DCC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A44DB488.dotm</Template>
  <TotalTime>95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obce Dlouhá Lhota</vt:lpstr>
    </vt:vector>
  </TitlesOfParts>
  <Company>Pavel Máša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obce Dlouhá Lhota</dc:title>
  <dc:creator>Pavel Máša</dc:creator>
  <cp:lastModifiedBy>Vladimir ROZSAFNY</cp:lastModifiedBy>
  <cp:revision>17</cp:revision>
  <cp:lastPrinted>2018-09-23T16:15:00Z</cp:lastPrinted>
  <dcterms:created xsi:type="dcterms:W3CDTF">2018-02-28T21:52:00Z</dcterms:created>
  <dcterms:modified xsi:type="dcterms:W3CDTF">2018-10-04T08:55:00Z</dcterms:modified>
</cp:coreProperties>
</file>