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03" w:rsidRDefault="003E6A81" w:rsidP="003E6A81">
      <w:pPr>
        <w:jc w:val="center"/>
        <w:rPr>
          <w:b/>
          <w:sz w:val="44"/>
          <w:szCs w:val="44"/>
          <w:u w:val="single"/>
        </w:rPr>
      </w:pPr>
      <w:r w:rsidRPr="003E6A81">
        <w:rPr>
          <w:b/>
          <w:sz w:val="44"/>
          <w:szCs w:val="44"/>
          <w:u w:val="single"/>
        </w:rPr>
        <w:t>Zasedání zastupitelstva obce Dlouhá Lhota</w:t>
      </w:r>
    </w:p>
    <w:p w:rsidR="003E6A81" w:rsidRDefault="003E6A81" w:rsidP="003E6A81">
      <w:pPr>
        <w:jc w:val="center"/>
      </w:pPr>
    </w:p>
    <w:p w:rsidR="003E6A81" w:rsidRDefault="00583E6A" w:rsidP="003E6A81">
      <w:pPr>
        <w:jc w:val="center"/>
      </w:pPr>
      <w:r>
        <w:t xml:space="preserve">Dne </w:t>
      </w:r>
      <w:r w:rsidR="00133BAE">
        <w:t>28</w:t>
      </w:r>
      <w:r w:rsidR="00E0681E">
        <w:t>.</w:t>
      </w:r>
      <w:r w:rsidR="00884C0B">
        <w:t xml:space="preserve"> </w:t>
      </w:r>
      <w:r w:rsidR="00133BAE">
        <w:t>února</w:t>
      </w:r>
      <w:r w:rsidR="00E009EA">
        <w:t xml:space="preserve"> 201</w:t>
      </w:r>
      <w:r w:rsidR="00E0681E">
        <w:t>8</w:t>
      </w:r>
      <w:r w:rsidR="003E6A81">
        <w:t xml:space="preserve"> </w:t>
      </w:r>
    </w:p>
    <w:p w:rsidR="003E6A81" w:rsidRDefault="003E6A81" w:rsidP="003E6A81">
      <w:pPr>
        <w:jc w:val="center"/>
      </w:pPr>
    </w:p>
    <w:p w:rsidR="003E6A81" w:rsidRDefault="00E009EA" w:rsidP="003E6A81">
      <w:pPr>
        <w:jc w:val="center"/>
        <w:rPr>
          <w:b/>
        </w:rPr>
      </w:pPr>
      <w:r>
        <w:rPr>
          <w:b/>
        </w:rPr>
        <w:t xml:space="preserve">Zápis </w:t>
      </w:r>
      <w:proofErr w:type="gramStart"/>
      <w:r>
        <w:rPr>
          <w:b/>
        </w:rPr>
        <w:t>č.</w:t>
      </w:r>
      <w:r w:rsidR="00133BAE">
        <w:rPr>
          <w:b/>
        </w:rPr>
        <w:t>2</w:t>
      </w:r>
      <w:r w:rsidR="00884C0B">
        <w:rPr>
          <w:b/>
        </w:rPr>
        <w:t xml:space="preserve"> </w:t>
      </w:r>
      <w:r>
        <w:rPr>
          <w:b/>
        </w:rPr>
        <w:t>/201</w:t>
      </w:r>
      <w:r w:rsidR="00E0681E">
        <w:rPr>
          <w:b/>
        </w:rPr>
        <w:t>8</w:t>
      </w:r>
      <w:proofErr w:type="gramEnd"/>
    </w:p>
    <w:p w:rsidR="003E6A81" w:rsidRDefault="003E6A81" w:rsidP="003E6A81">
      <w:pPr>
        <w:jc w:val="center"/>
        <w:rPr>
          <w:b/>
        </w:rPr>
      </w:pPr>
    </w:p>
    <w:p w:rsidR="003E6A81" w:rsidRDefault="003E6A81" w:rsidP="003E6A81">
      <w:pPr>
        <w:rPr>
          <w:b/>
        </w:rPr>
      </w:pPr>
    </w:p>
    <w:p w:rsidR="003E6A81" w:rsidRDefault="003E6A81" w:rsidP="003E6A81">
      <w:pPr>
        <w:rPr>
          <w:b/>
        </w:rPr>
      </w:pPr>
      <w:r>
        <w:rPr>
          <w:b/>
        </w:rPr>
        <w:t>Místo konání:</w:t>
      </w:r>
      <w:r w:rsidR="002740E4">
        <w:rPr>
          <w:b/>
        </w:rPr>
        <w:t xml:space="preserve"> </w:t>
      </w:r>
      <w:r w:rsidRPr="003E6A81">
        <w:t>Obecní úřad Dlouhá Lhota</w:t>
      </w:r>
      <w:r w:rsidRPr="003E6A81">
        <w:tab/>
      </w:r>
      <w:r>
        <w:rPr>
          <w:b/>
        </w:rPr>
        <w:tab/>
      </w:r>
      <w:r>
        <w:rPr>
          <w:b/>
        </w:rPr>
        <w:tab/>
      </w:r>
    </w:p>
    <w:p w:rsidR="003E6A81" w:rsidRDefault="003E6A81" w:rsidP="003E6A81">
      <w:r>
        <w:rPr>
          <w:b/>
        </w:rPr>
        <w:t>Čas zahájení:</w:t>
      </w:r>
      <w:r w:rsidR="00583E6A">
        <w:rPr>
          <w:b/>
        </w:rPr>
        <w:t xml:space="preserve"> </w:t>
      </w:r>
      <w:r w:rsidR="00026D86" w:rsidRPr="00026D86">
        <w:t>19</w:t>
      </w:r>
      <w:r w:rsidR="00F32A1D">
        <w:t>.</w:t>
      </w:r>
      <w:r w:rsidR="004B0BF4">
        <w:t>3</w:t>
      </w:r>
      <w:r w:rsidR="00F32A1D">
        <w:t>0</w:t>
      </w:r>
      <w:r>
        <w:t xml:space="preserve"> hod.</w:t>
      </w:r>
    </w:p>
    <w:p w:rsidR="003E6A81" w:rsidRDefault="003E6A81" w:rsidP="003E6A81"/>
    <w:p w:rsidR="003E6A81" w:rsidRDefault="00E273E0" w:rsidP="003E6A81">
      <w:r>
        <w:t xml:space="preserve">Zasedání se účastnilo </w:t>
      </w:r>
      <w:r w:rsidR="000C6AB1">
        <w:t>6</w:t>
      </w:r>
      <w:r w:rsidR="003E6A81">
        <w:t xml:space="preserve"> zvolených zastupitelů</w:t>
      </w:r>
    </w:p>
    <w:p w:rsidR="003E6A81" w:rsidRDefault="003E6A81" w:rsidP="003E6A81"/>
    <w:p w:rsidR="003E6A81" w:rsidRDefault="003E6A81" w:rsidP="003E6A81">
      <w:pPr>
        <w:rPr>
          <w:b/>
          <w:u w:val="single"/>
        </w:rPr>
      </w:pPr>
      <w:r w:rsidRPr="003E6A81">
        <w:rPr>
          <w:b/>
          <w:u w:val="single"/>
        </w:rPr>
        <w:t>Přítomní členové OZ:</w:t>
      </w:r>
    </w:p>
    <w:p w:rsidR="003E6A81" w:rsidRDefault="003E6A81" w:rsidP="003E6A81">
      <w:pPr>
        <w:rPr>
          <w:b/>
          <w:u w:val="single"/>
        </w:rPr>
      </w:pPr>
    </w:p>
    <w:p w:rsidR="008658E0" w:rsidRDefault="003E6A81" w:rsidP="002B036E">
      <w:r>
        <w:tab/>
        <w:t>-</w:t>
      </w:r>
      <w:r w:rsidR="002D7FF4">
        <w:t xml:space="preserve"> </w:t>
      </w:r>
      <w:r>
        <w:t>Ing.</w:t>
      </w:r>
      <w:r w:rsidR="00D521E1">
        <w:t xml:space="preserve"> </w:t>
      </w:r>
      <w:r>
        <w:t xml:space="preserve">Rozšafný Vladimír </w:t>
      </w:r>
      <w:r w:rsidR="002B036E">
        <w:tab/>
      </w:r>
    </w:p>
    <w:p w:rsidR="003E6A81" w:rsidRDefault="0003432B" w:rsidP="0003432B">
      <w:r>
        <w:tab/>
      </w:r>
      <w:r w:rsidR="004B0BF4">
        <w:t>- Máša Pavel</w:t>
      </w:r>
      <w:r w:rsidR="003E6A81">
        <w:tab/>
      </w:r>
    </w:p>
    <w:p w:rsidR="00A72420" w:rsidRDefault="002F2C6F" w:rsidP="00E009EA">
      <w:pPr>
        <w:ind w:firstLine="708"/>
      </w:pPr>
      <w:r>
        <w:t>- Kočí Jan</w:t>
      </w:r>
    </w:p>
    <w:p w:rsidR="00E009EA" w:rsidRDefault="002740E4" w:rsidP="002740E4">
      <w:r>
        <w:tab/>
      </w:r>
      <w:r w:rsidR="00E009EA">
        <w:t>-</w:t>
      </w:r>
      <w:r w:rsidR="00E009EA" w:rsidRPr="00E009EA">
        <w:t xml:space="preserve"> </w:t>
      </w:r>
      <w:r w:rsidR="00D521E1">
        <w:t>I</w:t>
      </w:r>
      <w:r w:rsidR="00E009EA">
        <w:t>ng.</w:t>
      </w:r>
      <w:r w:rsidR="00D521E1">
        <w:t xml:space="preserve"> </w:t>
      </w:r>
      <w:proofErr w:type="spellStart"/>
      <w:r w:rsidR="00E009EA">
        <w:t>Pavrovský</w:t>
      </w:r>
      <w:proofErr w:type="spellEnd"/>
      <w:r w:rsidR="00E009EA">
        <w:t xml:space="preserve"> Miroslav</w:t>
      </w:r>
    </w:p>
    <w:p w:rsidR="00572505" w:rsidRDefault="002D7FF4" w:rsidP="002740E4">
      <w:r>
        <w:tab/>
      </w:r>
      <w:proofErr w:type="gramStart"/>
      <w:r w:rsidR="00572505">
        <w:t>-  Budilová</w:t>
      </w:r>
      <w:proofErr w:type="gramEnd"/>
      <w:r w:rsidR="00572505">
        <w:t xml:space="preserve"> Šárka</w:t>
      </w:r>
    </w:p>
    <w:p w:rsidR="00E561F3" w:rsidRDefault="00E561F3" w:rsidP="002740E4">
      <w:r>
        <w:tab/>
        <w:t>- Chrudimský Jiří</w:t>
      </w:r>
    </w:p>
    <w:p w:rsidR="00026D86" w:rsidRDefault="00026D86" w:rsidP="002740E4">
      <w:r>
        <w:tab/>
        <w:t>- Šíd Josef</w:t>
      </w:r>
    </w:p>
    <w:p w:rsidR="003E6A81" w:rsidRDefault="003E6A81" w:rsidP="003E6A81"/>
    <w:p w:rsidR="003E6A81" w:rsidRDefault="003E6A81" w:rsidP="003E6A81"/>
    <w:p w:rsidR="00E0681E" w:rsidRDefault="00FE5F90" w:rsidP="00E0681E">
      <w:pPr>
        <w:rPr>
          <w:b/>
        </w:rPr>
      </w:pPr>
      <w:r>
        <w:rPr>
          <w:b/>
        </w:rPr>
        <w:t>Program jednání</w:t>
      </w:r>
      <w:r w:rsidR="003E6A81">
        <w:rPr>
          <w:b/>
        </w:rPr>
        <w:t>:</w:t>
      </w:r>
    </w:p>
    <w:p w:rsidR="00E0681E" w:rsidRDefault="00E0681E" w:rsidP="00E0681E">
      <w:pPr>
        <w:ind w:left="2124"/>
        <w:rPr>
          <w:bCs/>
        </w:rPr>
      </w:pPr>
      <w:proofErr w:type="gramStart"/>
      <w:r w:rsidRPr="00357C75">
        <w:rPr>
          <w:b/>
          <w:bCs/>
        </w:rPr>
        <w:t>1)</w:t>
      </w:r>
      <w:r>
        <w:rPr>
          <w:bCs/>
        </w:rPr>
        <w:t xml:space="preserve">   Zahájení</w:t>
      </w:r>
      <w:proofErr w:type="gramEnd"/>
      <w:r>
        <w:rPr>
          <w:bCs/>
        </w:rPr>
        <w:t xml:space="preserve">  </w:t>
      </w:r>
    </w:p>
    <w:p w:rsidR="00E0681E" w:rsidRDefault="00E0681E" w:rsidP="00E0681E">
      <w:pPr>
        <w:ind w:left="1416" w:firstLine="708"/>
      </w:pPr>
      <w:proofErr w:type="gramStart"/>
      <w:r w:rsidRPr="00AB3843">
        <w:rPr>
          <w:b/>
        </w:rPr>
        <w:t>2)</w:t>
      </w:r>
      <w:r>
        <w:rPr>
          <w:b/>
        </w:rPr>
        <w:t xml:space="preserve">   </w:t>
      </w:r>
      <w:r>
        <w:t>Určení</w:t>
      </w:r>
      <w:proofErr w:type="gramEnd"/>
      <w:r>
        <w:t xml:space="preserve"> ověřovatelů zápisu  a zapisovatele</w:t>
      </w:r>
    </w:p>
    <w:p w:rsidR="00E0681E" w:rsidRPr="000B28A7" w:rsidRDefault="00E0681E" w:rsidP="00E0681E">
      <w:r>
        <w:t xml:space="preserve">                                    </w:t>
      </w:r>
      <w:proofErr w:type="gramStart"/>
      <w:r>
        <w:rPr>
          <w:b/>
        </w:rPr>
        <w:t xml:space="preserve">3)   </w:t>
      </w:r>
      <w:r>
        <w:t>Schválení</w:t>
      </w:r>
      <w:proofErr w:type="gramEnd"/>
      <w:r>
        <w:t xml:space="preserve"> programu.</w:t>
      </w:r>
    </w:p>
    <w:p w:rsidR="00026D86" w:rsidRDefault="00E0681E" w:rsidP="00133BAE">
      <w:r>
        <w:rPr>
          <w:b/>
        </w:rPr>
        <w:t xml:space="preserve">                                    </w:t>
      </w:r>
      <w:proofErr w:type="gramStart"/>
      <w:r>
        <w:rPr>
          <w:b/>
        </w:rPr>
        <w:t xml:space="preserve">4)   </w:t>
      </w:r>
      <w:r w:rsidR="00133BAE">
        <w:t>Rozhodnutí</w:t>
      </w:r>
      <w:proofErr w:type="gramEnd"/>
      <w:r w:rsidR="00133BAE">
        <w:t xml:space="preserve"> o výběru dodavatele</w:t>
      </w:r>
    </w:p>
    <w:p w:rsidR="00133BAE" w:rsidRDefault="00133BAE" w:rsidP="00133BAE">
      <w:r>
        <w:tab/>
      </w:r>
      <w:r>
        <w:tab/>
      </w:r>
      <w:r>
        <w:tab/>
        <w:t xml:space="preserve"> </w:t>
      </w:r>
      <w:proofErr w:type="gramStart"/>
      <w:r w:rsidRPr="004A205B">
        <w:rPr>
          <w:b/>
        </w:rPr>
        <w:t>5</w:t>
      </w:r>
      <w:r>
        <w:t>)  Oznámení</w:t>
      </w:r>
      <w:proofErr w:type="gramEnd"/>
      <w:r>
        <w:t xml:space="preserve"> o výběru dodavatele</w:t>
      </w:r>
    </w:p>
    <w:p w:rsidR="00133BAE" w:rsidRPr="00133BAE" w:rsidRDefault="00133BAE" w:rsidP="00133BAE">
      <w:r>
        <w:tab/>
      </w:r>
      <w:r>
        <w:tab/>
      </w:r>
      <w:r>
        <w:tab/>
      </w:r>
      <w:r w:rsidRPr="004A205B">
        <w:rPr>
          <w:b/>
        </w:rPr>
        <w:t xml:space="preserve"> 6</w:t>
      </w:r>
      <w:r>
        <w:t>)  GDPR</w:t>
      </w:r>
    </w:p>
    <w:p w:rsidR="00E0681E" w:rsidRDefault="00E0681E" w:rsidP="00E0681E">
      <w:pPr>
        <w:ind w:left="2121"/>
      </w:pPr>
      <w:proofErr w:type="gramStart"/>
      <w:r>
        <w:rPr>
          <w:b/>
        </w:rPr>
        <w:t xml:space="preserve">9)  </w:t>
      </w:r>
      <w:r>
        <w:t xml:space="preserve"> </w:t>
      </w:r>
      <w:r w:rsidRPr="006806DF">
        <w:rPr>
          <w:bCs/>
        </w:rPr>
        <w:t>Diskuse</w:t>
      </w:r>
      <w:proofErr w:type="gramEnd"/>
    </w:p>
    <w:p w:rsidR="00E0681E" w:rsidRDefault="00E0681E" w:rsidP="00E0681E">
      <w:pPr>
        <w:ind w:left="1416" w:firstLine="708"/>
      </w:pPr>
    </w:p>
    <w:p w:rsidR="003F03E7" w:rsidRDefault="00E0681E" w:rsidP="00E0681E">
      <w:pPr>
        <w:rPr>
          <w:b/>
        </w:rPr>
      </w:pPr>
      <w:r>
        <w:rPr>
          <w:b/>
        </w:rPr>
        <w:t xml:space="preserve"> </w:t>
      </w:r>
    </w:p>
    <w:p w:rsidR="003E6A81" w:rsidRDefault="00975E32" w:rsidP="003E6A81">
      <w:r>
        <w:t>Ad1/</w:t>
      </w:r>
    </w:p>
    <w:p w:rsidR="00975E32" w:rsidRDefault="00975E32" w:rsidP="003E6A81">
      <w:r>
        <w:t>Úvodem starosta konstatoval v souladu s jednacím řádem,</w:t>
      </w:r>
      <w:r w:rsidR="00B34C68">
        <w:t xml:space="preserve"> </w:t>
      </w:r>
      <w:r>
        <w:t>že je přítomna nadpoloviční většina členů zastupitelstva a je tak možno přijímat usnesení.</w:t>
      </w:r>
    </w:p>
    <w:p w:rsidR="000B68C7" w:rsidRDefault="000B68C7" w:rsidP="003E6A81"/>
    <w:p w:rsidR="000B68C7" w:rsidRDefault="000B68C7" w:rsidP="003E6A81">
      <w:r>
        <w:t>Ad 2/</w:t>
      </w:r>
    </w:p>
    <w:p w:rsidR="000B68C7" w:rsidRDefault="00975E32" w:rsidP="003E6A81">
      <w:r>
        <w:t xml:space="preserve">Byla </w:t>
      </w:r>
      <w:r w:rsidR="00FE5F90">
        <w:t>navržena komise</w:t>
      </w:r>
      <w:r>
        <w:t xml:space="preserve"> k ověření zápisu ve složení:</w:t>
      </w:r>
      <w:r>
        <w:tab/>
      </w:r>
      <w:r>
        <w:tab/>
        <w:t>-</w:t>
      </w:r>
      <w:r w:rsidR="00121624">
        <w:t xml:space="preserve"> </w:t>
      </w:r>
      <w:r w:rsidR="00DE2ED0">
        <w:t>Šíd Josef</w:t>
      </w:r>
      <w:r>
        <w:tab/>
      </w:r>
      <w:r>
        <w:tab/>
      </w:r>
      <w:r>
        <w:tab/>
      </w:r>
      <w:r>
        <w:tab/>
      </w:r>
      <w:r>
        <w:tab/>
      </w:r>
      <w:r w:rsidR="00C84D27">
        <w:tab/>
      </w:r>
      <w:r w:rsidR="00C84D27">
        <w:tab/>
      </w:r>
      <w:r w:rsidR="007A6A53">
        <w:tab/>
      </w:r>
      <w:r w:rsidR="003F03E7">
        <w:tab/>
      </w:r>
      <w:r w:rsidR="00572505">
        <w:tab/>
      </w:r>
      <w:r w:rsidR="00572505">
        <w:tab/>
      </w:r>
      <w:r>
        <w:t>-</w:t>
      </w:r>
      <w:r w:rsidR="008355D8">
        <w:t xml:space="preserve"> </w:t>
      </w:r>
      <w:r w:rsidR="00133BAE">
        <w:t>Jan Kočí</w:t>
      </w:r>
    </w:p>
    <w:p w:rsidR="00E009EA" w:rsidRDefault="00E009EA" w:rsidP="003E6A81"/>
    <w:p w:rsidR="00CC3B52" w:rsidRDefault="00CC3B52" w:rsidP="003E6A81"/>
    <w:p w:rsidR="00AF3999" w:rsidRDefault="000B68C7" w:rsidP="003E6A81">
      <w:r>
        <w:t>Zapisovatel</w:t>
      </w:r>
      <w:r w:rsidR="00975E32">
        <w:t>:</w:t>
      </w:r>
      <w:r w:rsidR="00975E32">
        <w:tab/>
      </w:r>
      <w:r w:rsidR="00975E32">
        <w:tab/>
      </w:r>
      <w:r w:rsidR="00975E32">
        <w:tab/>
      </w:r>
      <w:r>
        <w:tab/>
      </w:r>
      <w:r>
        <w:tab/>
      </w:r>
      <w:r>
        <w:tab/>
      </w:r>
      <w:r>
        <w:tab/>
      </w:r>
      <w:r w:rsidR="00975E32">
        <w:t>-</w:t>
      </w:r>
      <w:proofErr w:type="spellStart"/>
      <w:r w:rsidR="00CD149F">
        <w:t>Pavrovský</w:t>
      </w:r>
      <w:proofErr w:type="spellEnd"/>
      <w:r w:rsidR="00CD149F">
        <w:t xml:space="preserve"> Miroslav</w:t>
      </w:r>
      <w:r w:rsidR="00975E32">
        <w:tab/>
      </w:r>
    </w:p>
    <w:p w:rsidR="002206F3" w:rsidRDefault="002206F3" w:rsidP="003E6A81"/>
    <w:p w:rsidR="00C74052" w:rsidRDefault="00C74052" w:rsidP="003E6A81"/>
    <w:p w:rsidR="00934312" w:rsidRDefault="0040656B" w:rsidP="003E6A81">
      <w:r>
        <w:t>Ad 3</w:t>
      </w:r>
      <w:r w:rsidR="00934312">
        <w:t>/</w:t>
      </w:r>
    </w:p>
    <w:p w:rsidR="00E8562D" w:rsidRDefault="00713C0A" w:rsidP="00E8562D">
      <w:r>
        <w:rPr>
          <w:b/>
        </w:rPr>
        <w:t xml:space="preserve"> </w:t>
      </w:r>
      <w:r>
        <w:t xml:space="preserve">Zastupitelstvo </w:t>
      </w:r>
      <w:r w:rsidR="00EB6450">
        <w:t xml:space="preserve">obce </w:t>
      </w:r>
      <w:r w:rsidR="0040656B">
        <w:t>schvaluje program zasedání zastupitelstva</w:t>
      </w:r>
    </w:p>
    <w:p w:rsidR="000C6AB1" w:rsidRDefault="000C6AB1" w:rsidP="00E8562D"/>
    <w:p w:rsidR="000C6AB1" w:rsidRDefault="000C6AB1" w:rsidP="00E8562D"/>
    <w:p w:rsidR="00C84D27" w:rsidRDefault="00C84D27" w:rsidP="00E8562D">
      <w:r>
        <w:lastRenderedPageBreak/>
        <w:t>Ad 4/</w:t>
      </w:r>
    </w:p>
    <w:p w:rsidR="001B196D" w:rsidRDefault="001B196D" w:rsidP="00E8562D"/>
    <w:p w:rsidR="000C6AB1" w:rsidRDefault="000C6AB1" w:rsidP="00E8562D">
      <w:pPr>
        <w:rPr>
          <w:b/>
          <w:u w:val="single"/>
        </w:rPr>
      </w:pPr>
      <w:r w:rsidRPr="0043799B">
        <w:rPr>
          <w:b/>
          <w:u w:val="single"/>
        </w:rPr>
        <w:t>Usnesení č. 1</w:t>
      </w:r>
      <w:r w:rsidR="001B196D">
        <w:rPr>
          <w:b/>
          <w:u w:val="single"/>
        </w:rPr>
        <w:t>a</w:t>
      </w:r>
      <w:r w:rsidRPr="0043799B">
        <w:rPr>
          <w:b/>
          <w:u w:val="single"/>
        </w:rPr>
        <w:t xml:space="preserve"> /</w:t>
      </w:r>
      <w:r w:rsidR="00133BAE">
        <w:rPr>
          <w:b/>
          <w:u w:val="single"/>
        </w:rPr>
        <w:t>2</w:t>
      </w:r>
      <w:r>
        <w:rPr>
          <w:b/>
          <w:u w:val="single"/>
        </w:rPr>
        <w:t>/201</w:t>
      </w:r>
      <w:r w:rsidR="00026D86">
        <w:rPr>
          <w:b/>
          <w:u w:val="single"/>
        </w:rPr>
        <w:t>8</w:t>
      </w:r>
    </w:p>
    <w:p w:rsidR="004A205B" w:rsidRDefault="004A205B" w:rsidP="00E8562D"/>
    <w:p w:rsidR="00411E8E" w:rsidRDefault="004A205B" w:rsidP="00607992">
      <w:r>
        <w:t xml:space="preserve"> </w:t>
      </w:r>
      <w:r w:rsidR="000C6AB1">
        <w:t>Zastupitelstvo obce Dlouhá Lhota</w:t>
      </w:r>
      <w:r w:rsidR="00411E8E">
        <w:t xml:space="preserve"> na základě výsledku hodnotící komise</w:t>
      </w:r>
      <w:r w:rsidR="00026D86">
        <w:t xml:space="preserve"> schvaluje </w:t>
      </w:r>
      <w:r w:rsidR="00133BAE">
        <w:t>jako vítěze veřejné zakázky</w:t>
      </w:r>
      <w:r w:rsidR="001B196D">
        <w:t xml:space="preserve"> „Dlouhá Lhota – ČO</w:t>
      </w:r>
      <w:r w:rsidR="00DB4EB1">
        <w:t xml:space="preserve">V a kanalizace“ </w:t>
      </w:r>
      <w:r w:rsidR="00411E8E">
        <w:t>firmu</w:t>
      </w:r>
    </w:p>
    <w:p w:rsidR="003F03E7" w:rsidRDefault="00133BAE" w:rsidP="00607992">
      <w:pPr>
        <w:rPr>
          <w:b/>
          <w:u w:val="single"/>
        </w:rPr>
      </w:pPr>
      <w:r>
        <w:t xml:space="preserve"> 1 SČV </w:t>
      </w:r>
      <w:r w:rsidR="00DB4EB1">
        <w:t xml:space="preserve">a.s. </w:t>
      </w:r>
      <w:r>
        <w:t xml:space="preserve">Ke </w:t>
      </w:r>
      <w:proofErr w:type="spellStart"/>
      <w:r>
        <w:t>Kablu</w:t>
      </w:r>
      <w:proofErr w:type="spellEnd"/>
      <w:r w:rsidR="00DB4EB1">
        <w:t xml:space="preserve"> 971, 100 00 Praha 10, IČO 47549793 </w:t>
      </w:r>
      <w:r>
        <w:t xml:space="preserve"> </w:t>
      </w:r>
    </w:p>
    <w:p w:rsidR="00AA5693" w:rsidRDefault="00AA5693" w:rsidP="00690B36">
      <w:pPr>
        <w:rPr>
          <w:b/>
        </w:rPr>
      </w:pPr>
    </w:p>
    <w:p w:rsidR="00133BAE" w:rsidRDefault="00690B36" w:rsidP="00690B36">
      <w:pPr>
        <w:rPr>
          <w:b/>
        </w:rPr>
      </w:pPr>
      <w:r w:rsidRPr="00431A51">
        <w:rPr>
          <w:b/>
        </w:rPr>
        <w:t>Odsouhla</w:t>
      </w:r>
      <w:r>
        <w:rPr>
          <w:b/>
        </w:rPr>
        <w:t>s</w:t>
      </w:r>
      <w:r w:rsidR="003F03E7">
        <w:rPr>
          <w:b/>
        </w:rPr>
        <w:t xml:space="preserve">eno </w:t>
      </w:r>
      <w:r w:rsidR="00026D86">
        <w:rPr>
          <w:b/>
        </w:rPr>
        <w:t>7</w:t>
      </w:r>
      <w:r w:rsidR="00621FF6">
        <w:rPr>
          <w:b/>
        </w:rPr>
        <w:t xml:space="preserve"> hlasy, usnesení číslo 1</w:t>
      </w:r>
      <w:r w:rsidR="004A205B">
        <w:rPr>
          <w:b/>
        </w:rPr>
        <w:t>a</w:t>
      </w:r>
      <w:r w:rsidR="00621FF6">
        <w:rPr>
          <w:b/>
        </w:rPr>
        <w:t>/</w:t>
      </w:r>
      <w:r w:rsidR="00133BAE">
        <w:rPr>
          <w:b/>
        </w:rPr>
        <w:t>2</w:t>
      </w:r>
      <w:r w:rsidR="00026D86">
        <w:rPr>
          <w:b/>
        </w:rPr>
        <w:t>/2018</w:t>
      </w:r>
      <w:r w:rsidRPr="00431A51">
        <w:rPr>
          <w:b/>
        </w:rPr>
        <w:t xml:space="preserve"> bylo schváleno</w:t>
      </w:r>
      <w:r>
        <w:rPr>
          <w:b/>
        </w:rPr>
        <w:t>.</w:t>
      </w:r>
    </w:p>
    <w:p w:rsidR="00133BAE" w:rsidRDefault="00133BAE" w:rsidP="00690B36">
      <w:pPr>
        <w:rPr>
          <w:b/>
        </w:rPr>
      </w:pPr>
    </w:p>
    <w:p w:rsidR="001B196D" w:rsidRDefault="001B196D" w:rsidP="001B196D">
      <w:pPr>
        <w:rPr>
          <w:b/>
          <w:u w:val="single"/>
        </w:rPr>
      </w:pPr>
      <w:r w:rsidRPr="0043799B">
        <w:rPr>
          <w:b/>
          <w:u w:val="single"/>
        </w:rPr>
        <w:t>Usnesení č. 1</w:t>
      </w:r>
      <w:r>
        <w:rPr>
          <w:b/>
          <w:u w:val="single"/>
        </w:rPr>
        <w:t>b</w:t>
      </w:r>
      <w:r w:rsidRPr="0043799B">
        <w:rPr>
          <w:b/>
          <w:u w:val="single"/>
        </w:rPr>
        <w:t xml:space="preserve"> /</w:t>
      </w:r>
      <w:r>
        <w:rPr>
          <w:b/>
          <w:u w:val="single"/>
        </w:rPr>
        <w:t>2/2018</w:t>
      </w:r>
    </w:p>
    <w:p w:rsidR="001B196D" w:rsidRDefault="001B196D" w:rsidP="00690B36">
      <w:pPr>
        <w:rPr>
          <w:b/>
        </w:rPr>
      </w:pPr>
    </w:p>
    <w:p w:rsidR="001B196D" w:rsidRDefault="001B196D" w:rsidP="001B196D">
      <w:r>
        <w:t xml:space="preserve">Zastupitelstvo obce Dlouhá Lhota na základě výsledku hodnotící komise schvaluje jako vítěze zakázky malého </w:t>
      </w:r>
      <w:proofErr w:type="gramStart"/>
      <w:r>
        <w:t>rozsahu  „Rekonstrukce</w:t>
      </w:r>
      <w:proofErr w:type="gramEnd"/>
      <w:r>
        <w:t xml:space="preserve"> veřejného osvětlení 1. etapa“ firmu</w:t>
      </w:r>
    </w:p>
    <w:p w:rsidR="001B196D" w:rsidRDefault="001B196D" w:rsidP="001B196D">
      <w:r>
        <w:t xml:space="preserve"> </w:t>
      </w:r>
      <w:proofErr w:type="spellStart"/>
      <w:r>
        <w:t>Energon</w:t>
      </w:r>
      <w:proofErr w:type="spellEnd"/>
      <w:r>
        <w:t xml:space="preserve"> Dobříš s.r.o., 263 01 Dobříš, IČO 25727362</w:t>
      </w:r>
    </w:p>
    <w:p w:rsidR="001B196D" w:rsidRDefault="001B196D" w:rsidP="00690B36">
      <w:pPr>
        <w:rPr>
          <w:b/>
        </w:rPr>
      </w:pPr>
    </w:p>
    <w:p w:rsidR="001B196D" w:rsidRDefault="001B196D" w:rsidP="001B196D">
      <w:pPr>
        <w:rPr>
          <w:b/>
        </w:rPr>
      </w:pPr>
      <w:r w:rsidRPr="00431A51">
        <w:rPr>
          <w:b/>
        </w:rPr>
        <w:t>Odsouhla</w:t>
      </w:r>
      <w:r>
        <w:rPr>
          <w:b/>
        </w:rPr>
        <w:t>seno 7 hlasy, usnesení číslo 1b/2/2018</w:t>
      </w:r>
      <w:r w:rsidRPr="00431A51">
        <w:rPr>
          <w:b/>
        </w:rPr>
        <w:t xml:space="preserve"> bylo schváleno</w:t>
      </w:r>
      <w:r>
        <w:rPr>
          <w:b/>
        </w:rPr>
        <w:t>.</w:t>
      </w:r>
    </w:p>
    <w:p w:rsidR="00AA5693" w:rsidRDefault="00AA5693" w:rsidP="001B196D">
      <w:pPr>
        <w:rPr>
          <w:b/>
        </w:rPr>
      </w:pPr>
    </w:p>
    <w:p w:rsidR="00AA5693" w:rsidRDefault="00AA5693" w:rsidP="00607992">
      <w:pPr>
        <w:rPr>
          <w:b/>
          <w:u w:val="single"/>
        </w:rPr>
      </w:pPr>
    </w:p>
    <w:p w:rsidR="00075C7D" w:rsidRDefault="0040656B" w:rsidP="0043799B">
      <w:r>
        <w:t xml:space="preserve">Ad </w:t>
      </w:r>
      <w:r w:rsidR="00C84D27">
        <w:t>5</w:t>
      </w:r>
      <w:r w:rsidR="006460BD" w:rsidRPr="00452F7F">
        <w:t>/</w:t>
      </w:r>
    </w:p>
    <w:p w:rsidR="001B196D" w:rsidRDefault="001B196D" w:rsidP="0043799B"/>
    <w:p w:rsidR="00D974F1" w:rsidRPr="0043799B" w:rsidRDefault="00D974F1" w:rsidP="00D974F1">
      <w:pPr>
        <w:rPr>
          <w:b/>
          <w:u w:val="single"/>
        </w:rPr>
      </w:pPr>
      <w:r>
        <w:rPr>
          <w:b/>
          <w:u w:val="single"/>
        </w:rPr>
        <w:t>Usnesení č. 2</w:t>
      </w:r>
      <w:r w:rsidR="001B196D">
        <w:rPr>
          <w:b/>
          <w:u w:val="single"/>
        </w:rPr>
        <w:t xml:space="preserve"> a</w:t>
      </w:r>
      <w:r w:rsidRPr="0043799B">
        <w:rPr>
          <w:b/>
          <w:u w:val="single"/>
        </w:rPr>
        <w:t>/</w:t>
      </w:r>
      <w:r>
        <w:rPr>
          <w:b/>
          <w:u w:val="single"/>
        </w:rPr>
        <w:t>1/2018</w:t>
      </w:r>
    </w:p>
    <w:p w:rsidR="00D974F1" w:rsidRDefault="00D974F1" w:rsidP="0043799B"/>
    <w:p w:rsidR="001B196D" w:rsidRPr="00133BAE" w:rsidRDefault="001B196D" w:rsidP="001B196D">
      <w:r>
        <w:t xml:space="preserve">Zastupitelstvo obce Dlouhá Lhota schvaluje oznámení o výběru dodavatele na veřejnou </w:t>
      </w:r>
      <w:proofErr w:type="gramStart"/>
      <w:r>
        <w:t>zakázku  „Dlouhá</w:t>
      </w:r>
      <w:proofErr w:type="gramEnd"/>
      <w:r>
        <w:t xml:space="preserve"> Lhota – ČOV a kanalizace“.</w:t>
      </w:r>
    </w:p>
    <w:p w:rsidR="001B196D" w:rsidRDefault="001B196D" w:rsidP="001B196D">
      <w:pPr>
        <w:rPr>
          <w:b/>
          <w:u w:val="single"/>
        </w:rPr>
      </w:pPr>
    </w:p>
    <w:p w:rsidR="001B196D" w:rsidRDefault="001B196D" w:rsidP="001B196D">
      <w:pPr>
        <w:rPr>
          <w:b/>
        </w:rPr>
      </w:pPr>
      <w:r w:rsidRPr="00431A51">
        <w:rPr>
          <w:b/>
        </w:rPr>
        <w:t>Odsouhla</w:t>
      </w:r>
      <w:r>
        <w:rPr>
          <w:b/>
        </w:rPr>
        <w:t>seno 7 hlasy, usnesení číslo 2a /2/2018</w:t>
      </w:r>
      <w:r w:rsidRPr="00431A51">
        <w:rPr>
          <w:b/>
        </w:rPr>
        <w:t xml:space="preserve"> bylo schváleno</w:t>
      </w:r>
      <w:r>
        <w:rPr>
          <w:b/>
        </w:rPr>
        <w:t>.</w:t>
      </w:r>
    </w:p>
    <w:p w:rsidR="001B196D" w:rsidRDefault="001B196D" w:rsidP="001B196D">
      <w:pPr>
        <w:rPr>
          <w:b/>
        </w:rPr>
      </w:pPr>
    </w:p>
    <w:p w:rsidR="001B196D" w:rsidRPr="0043799B" w:rsidRDefault="001B196D" w:rsidP="001B196D">
      <w:pPr>
        <w:rPr>
          <w:b/>
          <w:u w:val="single"/>
        </w:rPr>
      </w:pPr>
      <w:r>
        <w:rPr>
          <w:b/>
          <w:u w:val="single"/>
        </w:rPr>
        <w:t>Usnesení č. 2 b</w:t>
      </w:r>
      <w:r w:rsidRPr="0043799B">
        <w:rPr>
          <w:b/>
          <w:u w:val="single"/>
        </w:rPr>
        <w:t>/</w:t>
      </w:r>
      <w:r>
        <w:rPr>
          <w:b/>
          <w:u w:val="single"/>
        </w:rPr>
        <w:t>1/2018</w:t>
      </w:r>
    </w:p>
    <w:p w:rsidR="00D974F1" w:rsidRDefault="00D974F1" w:rsidP="00D974F1"/>
    <w:p w:rsidR="00774AEA" w:rsidRPr="00FC1769" w:rsidRDefault="004A205B" w:rsidP="00774AEA">
      <w:r>
        <w:t xml:space="preserve"> </w:t>
      </w:r>
      <w:r w:rsidR="00DB4EB1">
        <w:t xml:space="preserve">Zastupitelstvo obce Dlouhá Lhota schvaluje oznámení o výběru dodavatele na zakázku </w:t>
      </w:r>
      <w:r w:rsidR="001B196D">
        <w:t>malého rozsahu „R</w:t>
      </w:r>
      <w:r w:rsidR="00DB4EB1">
        <w:t xml:space="preserve">ekonstrukce veřejného osvětlení 1. etapa“.  </w:t>
      </w:r>
    </w:p>
    <w:p w:rsidR="00AA5693" w:rsidRDefault="00AA5693" w:rsidP="00774AEA">
      <w:pPr>
        <w:rPr>
          <w:b/>
        </w:rPr>
      </w:pPr>
    </w:p>
    <w:p w:rsidR="00AA5693" w:rsidRDefault="00DB4EB1" w:rsidP="00774AEA">
      <w:pPr>
        <w:rPr>
          <w:b/>
        </w:rPr>
      </w:pPr>
      <w:r w:rsidRPr="00431A51">
        <w:rPr>
          <w:b/>
        </w:rPr>
        <w:t>Odsouhla</w:t>
      </w:r>
      <w:r>
        <w:rPr>
          <w:b/>
        </w:rPr>
        <w:t>seno 7 hlasy, usnesení číslo 2</w:t>
      </w:r>
      <w:r w:rsidR="004A205B">
        <w:rPr>
          <w:b/>
        </w:rPr>
        <w:t>b/2</w:t>
      </w:r>
      <w:r>
        <w:rPr>
          <w:b/>
        </w:rPr>
        <w:t>/2018</w:t>
      </w:r>
      <w:r w:rsidRPr="00431A51">
        <w:rPr>
          <w:b/>
        </w:rPr>
        <w:t xml:space="preserve"> bylo schváleno</w:t>
      </w:r>
      <w:r>
        <w:rPr>
          <w:b/>
        </w:rPr>
        <w:t>.</w:t>
      </w:r>
    </w:p>
    <w:p w:rsidR="00D974F1" w:rsidRDefault="00D974F1" w:rsidP="00621FF6"/>
    <w:p w:rsidR="00D974F1" w:rsidRDefault="00DB4EB1" w:rsidP="00621FF6">
      <w:r>
        <w:t>Ad 6</w:t>
      </w:r>
      <w:r w:rsidR="00D974F1">
        <w:t>/</w:t>
      </w:r>
    </w:p>
    <w:p w:rsidR="003D0DC2" w:rsidRDefault="003D0DC2" w:rsidP="003D0DC2">
      <w:pPr>
        <w:rPr>
          <w:b/>
        </w:rPr>
      </w:pPr>
    </w:p>
    <w:p w:rsidR="003D0DC2" w:rsidRDefault="003D0DC2" w:rsidP="003D0DC2">
      <w:pPr>
        <w:rPr>
          <w:b/>
          <w:u w:val="single"/>
        </w:rPr>
      </w:pPr>
      <w:r>
        <w:rPr>
          <w:b/>
          <w:u w:val="single"/>
        </w:rPr>
        <w:t xml:space="preserve">Usnesení č. 3 </w:t>
      </w:r>
      <w:r w:rsidRPr="0043799B">
        <w:rPr>
          <w:b/>
          <w:u w:val="single"/>
        </w:rPr>
        <w:t>/</w:t>
      </w:r>
      <w:r w:rsidR="0060708C">
        <w:rPr>
          <w:b/>
          <w:u w:val="single"/>
        </w:rPr>
        <w:t>2</w:t>
      </w:r>
      <w:r>
        <w:rPr>
          <w:b/>
          <w:u w:val="single"/>
        </w:rPr>
        <w:t>/2018</w:t>
      </w:r>
    </w:p>
    <w:p w:rsidR="001B196D" w:rsidRPr="0043799B" w:rsidRDefault="001B196D" w:rsidP="003D0DC2">
      <w:pPr>
        <w:rPr>
          <w:b/>
          <w:u w:val="single"/>
        </w:rPr>
      </w:pPr>
    </w:p>
    <w:p w:rsidR="003D0DC2" w:rsidRDefault="00DB4EB1" w:rsidP="003D0DC2">
      <w:r>
        <w:t xml:space="preserve">Zastupitelstvo obce pověřuje pana </w:t>
      </w:r>
      <w:proofErr w:type="spellStart"/>
      <w:proofErr w:type="gramStart"/>
      <w:r w:rsidR="001B196D">
        <w:t>Ing.Miroslava</w:t>
      </w:r>
      <w:proofErr w:type="spellEnd"/>
      <w:proofErr w:type="gramEnd"/>
      <w:r w:rsidR="001B196D">
        <w:t xml:space="preserve"> </w:t>
      </w:r>
      <w:proofErr w:type="spellStart"/>
      <w:r>
        <w:t>Pavrovského</w:t>
      </w:r>
      <w:proofErr w:type="spellEnd"/>
      <w:r>
        <w:t xml:space="preserve">, aby do 9.3. 2018 kontaktoval firmu ohledně analýzy a zajištění pověřence pro GDPR. Pokud se </w:t>
      </w:r>
      <w:proofErr w:type="gramStart"/>
      <w:r>
        <w:t>nepodaří</w:t>
      </w:r>
      <w:proofErr w:type="gramEnd"/>
      <w:r>
        <w:t xml:space="preserve"> žádnou firmu kontaktovat obec </w:t>
      </w:r>
      <w:proofErr w:type="gramStart"/>
      <w:r>
        <w:t>osloví</w:t>
      </w:r>
      <w:proofErr w:type="gramEnd"/>
      <w:r>
        <w:t xml:space="preserve"> firmu Galileo s.r.o.</w:t>
      </w:r>
    </w:p>
    <w:p w:rsidR="00D974F1" w:rsidRDefault="00D974F1" w:rsidP="00621FF6"/>
    <w:p w:rsidR="00DB4EB1" w:rsidRDefault="003D0DC2" w:rsidP="00DB4EB1">
      <w:pPr>
        <w:rPr>
          <w:b/>
        </w:rPr>
      </w:pPr>
      <w:r w:rsidRPr="00431A51">
        <w:rPr>
          <w:b/>
        </w:rPr>
        <w:t>Odsouhla</w:t>
      </w:r>
      <w:r w:rsidR="004A205B">
        <w:rPr>
          <w:b/>
        </w:rPr>
        <w:t>seno 7 hlasy, usnesení číslo 3/2</w:t>
      </w:r>
      <w:r>
        <w:rPr>
          <w:b/>
        </w:rPr>
        <w:t>/2018</w:t>
      </w:r>
      <w:r w:rsidRPr="00431A51">
        <w:rPr>
          <w:b/>
        </w:rPr>
        <w:t xml:space="preserve"> bylo schváleno</w:t>
      </w:r>
      <w:r>
        <w:rPr>
          <w:b/>
        </w:rPr>
        <w:t>.</w:t>
      </w:r>
    </w:p>
    <w:p w:rsidR="00DB4EB1" w:rsidRDefault="00DB4EB1" w:rsidP="00DB4EB1">
      <w:pPr>
        <w:rPr>
          <w:b/>
        </w:rPr>
      </w:pPr>
    </w:p>
    <w:p w:rsidR="005A3613" w:rsidRDefault="005A3613" w:rsidP="00DB4EB1">
      <w:pPr>
        <w:rPr>
          <w:b/>
        </w:rPr>
      </w:pPr>
    </w:p>
    <w:p w:rsidR="005A3613" w:rsidRDefault="005A3613" w:rsidP="00DB4EB1">
      <w:pPr>
        <w:rPr>
          <w:b/>
        </w:rPr>
      </w:pPr>
    </w:p>
    <w:p w:rsidR="005A3613" w:rsidRDefault="005A3613" w:rsidP="00DB4EB1">
      <w:pPr>
        <w:rPr>
          <w:b/>
        </w:rPr>
      </w:pPr>
    </w:p>
    <w:p w:rsidR="005A3613" w:rsidRDefault="005A3613" w:rsidP="00DB4EB1">
      <w:pPr>
        <w:rPr>
          <w:b/>
        </w:rPr>
      </w:pPr>
    </w:p>
    <w:p w:rsidR="005A3613" w:rsidRDefault="005A3613" w:rsidP="00DB4EB1">
      <w:pPr>
        <w:rPr>
          <w:b/>
        </w:rPr>
      </w:pPr>
      <w:bookmarkStart w:id="0" w:name="_GoBack"/>
      <w:bookmarkEnd w:id="0"/>
    </w:p>
    <w:p w:rsidR="00F4382E" w:rsidRDefault="009153A5" w:rsidP="00DB4EB1">
      <w:r>
        <w:lastRenderedPageBreak/>
        <w:t xml:space="preserve">Hodina ukončení:   </w:t>
      </w:r>
      <w:r w:rsidR="00FE5F90">
        <w:t>2</w:t>
      </w:r>
      <w:r w:rsidR="006722A8">
        <w:t>0</w:t>
      </w:r>
      <w:r>
        <w:t>,</w:t>
      </w:r>
      <w:r w:rsidR="006722A8">
        <w:t>3</w:t>
      </w:r>
      <w:r>
        <w:t>0</w:t>
      </w:r>
      <w:r w:rsidR="00F4382E">
        <w:t xml:space="preserve"> hodin</w:t>
      </w:r>
    </w:p>
    <w:p w:rsidR="00D509F3" w:rsidRDefault="00D509F3" w:rsidP="003E6A81"/>
    <w:p w:rsidR="00CC3B52" w:rsidRDefault="00CC3B52" w:rsidP="003E6A81"/>
    <w:p w:rsidR="00F4382E" w:rsidRDefault="00F4382E" w:rsidP="003E6A81">
      <w:r>
        <w:tab/>
      </w:r>
      <w:r>
        <w:tab/>
      </w:r>
      <w:r>
        <w:tab/>
      </w:r>
      <w:r>
        <w:tab/>
        <w:t>Ověřovatelé zápisu:</w:t>
      </w:r>
      <w:r>
        <w:tab/>
      </w:r>
      <w:r w:rsidR="008C03A0">
        <w:t xml:space="preserve">Šíd </w:t>
      </w:r>
      <w:proofErr w:type="gramStart"/>
      <w:r w:rsidR="008C03A0">
        <w:t>Josef</w:t>
      </w:r>
      <w:r w:rsidR="0083596B">
        <w:t xml:space="preserve">            </w:t>
      </w:r>
      <w:r w:rsidR="008A3C5A">
        <w:t xml:space="preserve">   …</w:t>
      </w:r>
      <w:proofErr w:type="gramEnd"/>
      <w:r w:rsidR="008A3C5A">
        <w:t>……………………</w:t>
      </w:r>
      <w:r w:rsidR="00C54993">
        <w:t xml:space="preserve">     </w:t>
      </w:r>
    </w:p>
    <w:p w:rsidR="00F4382E" w:rsidRDefault="00F4382E" w:rsidP="003E6A81"/>
    <w:p w:rsidR="00F4382E" w:rsidRDefault="00F4382E" w:rsidP="003E6A81"/>
    <w:p w:rsidR="00F4382E" w:rsidRDefault="00F4382E" w:rsidP="003E6A81">
      <w:r>
        <w:tab/>
      </w:r>
      <w:r>
        <w:tab/>
      </w:r>
      <w:r w:rsidR="00D81A22">
        <w:tab/>
      </w:r>
      <w:r w:rsidR="00D81A22">
        <w:tab/>
      </w:r>
      <w:r w:rsidR="00D81A22">
        <w:tab/>
      </w:r>
      <w:r w:rsidR="00D81A22">
        <w:tab/>
      </w:r>
      <w:r w:rsidR="00EC77F1">
        <w:tab/>
      </w:r>
      <w:r w:rsidR="004A205B">
        <w:t xml:space="preserve">Kočí Jan            </w:t>
      </w:r>
      <w:r w:rsidR="0003432B">
        <w:t xml:space="preserve">  </w:t>
      </w:r>
      <w:r w:rsidR="008C03A0">
        <w:t xml:space="preserve">  </w:t>
      </w:r>
      <w:r>
        <w:t>………………</w:t>
      </w:r>
      <w:proofErr w:type="gramStart"/>
      <w:r>
        <w:t>…</w:t>
      </w:r>
      <w:r w:rsidR="00C15906">
        <w:t>..</w:t>
      </w:r>
      <w:proofErr w:type="gramEnd"/>
    </w:p>
    <w:p w:rsidR="00CC3B52" w:rsidRDefault="00CC3B52" w:rsidP="003E6A81"/>
    <w:p w:rsidR="007745A1" w:rsidRDefault="007745A1" w:rsidP="003E6A81"/>
    <w:p w:rsidR="00493C03" w:rsidRDefault="00493C03" w:rsidP="003E6A81"/>
    <w:p w:rsidR="00493C03" w:rsidRDefault="00493C03" w:rsidP="003E6A81"/>
    <w:p w:rsidR="00493C03" w:rsidRDefault="00493C03" w:rsidP="003E6A81"/>
    <w:p w:rsidR="00493C03" w:rsidRDefault="00493C03" w:rsidP="003E6A81"/>
    <w:p w:rsidR="00CC3B52" w:rsidRDefault="004C0917" w:rsidP="007745A1">
      <w:pPr>
        <w:ind w:left="2832" w:firstLine="708"/>
      </w:pPr>
      <w:r>
        <w:t>Ing. Vladimír</w:t>
      </w:r>
      <w:r w:rsidR="00CC3B52">
        <w:t xml:space="preserve"> Rozšafný</w:t>
      </w:r>
    </w:p>
    <w:p w:rsidR="00CC3B52" w:rsidRDefault="00CC3B52" w:rsidP="00CC3B52">
      <w:pPr>
        <w:jc w:val="center"/>
      </w:pPr>
      <w:r>
        <w:t>starosta</w:t>
      </w:r>
    </w:p>
    <w:p w:rsidR="00F4382E" w:rsidRDefault="00F4382E" w:rsidP="003E6A81"/>
    <w:p w:rsidR="00F4382E" w:rsidRDefault="00F4382E" w:rsidP="003E6A81"/>
    <w:p w:rsidR="00F4382E" w:rsidRDefault="00F4382E" w:rsidP="003E6A81"/>
    <w:sectPr w:rsidR="00F4382E" w:rsidSect="00694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96D" w:rsidRDefault="001B196D" w:rsidP="00D3771D">
      <w:r>
        <w:separator/>
      </w:r>
    </w:p>
  </w:endnote>
  <w:endnote w:type="continuationSeparator" w:id="0">
    <w:p w:rsidR="001B196D" w:rsidRDefault="001B196D" w:rsidP="00D3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96D" w:rsidRDefault="001B196D" w:rsidP="00D3771D">
      <w:r>
        <w:separator/>
      </w:r>
    </w:p>
  </w:footnote>
  <w:footnote w:type="continuationSeparator" w:id="0">
    <w:p w:rsidR="001B196D" w:rsidRDefault="001B196D" w:rsidP="00D37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A4F"/>
    <w:multiLevelType w:val="hybridMultilevel"/>
    <w:tmpl w:val="3C82D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F18D4"/>
    <w:multiLevelType w:val="hybridMultilevel"/>
    <w:tmpl w:val="4B7411BA"/>
    <w:lvl w:ilvl="0" w:tplc="A4CA5E48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646FFE"/>
    <w:multiLevelType w:val="hybridMultilevel"/>
    <w:tmpl w:val="3ADA2218"/>
    <w:lvl w:ilvl="0" w:tplc="72A6E8E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1074F"/>
    <w:multiLevelType w:val="hybridMultilevel"/>
    <w:tmpl w:val="B8BED2F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1790B"/>
    <w:multiLevelType w:val="hybridMultilevel"/>
    <w:tmpl w:val="CA34E2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F6EC8"/>
    <w:multiLevelType w:val="hybridMultilevel"/>
    <w:tmpl w:val="D1286E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12"/>
    <w:rsid w:val="00016E5B"/>
    <w:rsid w:val="00026D86"/>
    <w:rsid w:val="0003432B"/>
    <w:rsid w:val="0003642C"/>
    <w:rsid w:val="00043CB6"/>
    <w:rsid w:val="00057DE8"/>
    <w:rsid w:val="00075C7D"/>
    <w:rsid w:val="000777BA"/>
    <w:rsid w:val="000830AF"/>
    <w:rsid w:val="00090470"/>
    <w:rsid w:val="00093953"/>
    <w:rsid w:val="000A26DF"/>
    <w:rsid w:val="000B11BB"/>
    <w:rsid w:val="000B236F"/>
    <w:rsid w:val="000B2CF5"/>
    <w:rsid w:val="000B68C7"/>
    <w:rsid w:val="000B693B"/>
    <w:rsid w:val="000C6AB1"/>
    <w:rsid w:val="000E3469"/>
    <w:rsid w:val="000E7E13"/>
    <w:rsid w:val="000F7A3A"/>
    <w:rsid w:val="00114F37"/>
    <w:rsid w:val="00121624"/>
    <w:rsid w:val="00130EA4"/>
    <w:rsid w:val="00133BAE"/>
    <w:rsid w:val="00136FB1"/>
    <w:rsid w:val="001376CD"/>
    <w:rsid w:val="00147019"/>
    <w:rsid w:val="001554B0"/>
    <w:rsid w:val="0017668D"/>
    <w:rsid w:val="00176E29"/>
    <w:rsid w:val="0018414D"/>
    <w:rsid w:val="00187B0B"/>
    <w:rsid w:val="001954A2"/>
    <w:rsid w:val="00196EEC"/>
    <w:rsid w:val="001B196D"/>
    <w:rsid w:val="001B630A"/>
    <w:rsid w:val="001D4777"/>
    <w:rsid w:val="001D5081"/>
    <w:rsid w:val="001E7F70"/>
    <w:rsid w:val="001F2884"/>
    <w:rsid w:val="002206F3"/>
    <w:rsid w:val="002310ED"/>
    <w:rsid w:val="00233BF1"/>
    <w:rsid w:val="0023593D"/>
    <w:rsid w:val="00255B4B"/>
    <w:rsid w:val="00256BB5"/>
    <w:rsid w:val="00264703"/>
    <w:rsid w:val="00270BE9"/>
    <w:rsid w:val="002740E4"/>
    <w:rsid w:val="0029208F"/>
    <w:rsid w:val="002B036E"/>
    <w:rsid w:val="002C0383"/>
    <w:rsid w:val="002D54D3"/>
    <w:rsid w:val="002D7FF4"/>
    <w:rsid w:val="002F1252"/>
    <w:rsid w:val="002F193E"/>
    <w:rsid w:val="002F2C6F"/>
    <w:rsid w:val="00311883"/>
    <w:rsid w:val="003135DF"/>
    <w:rsid w:val="0032086D"/>
    <w:rsid w:val="00343D9C"/>
    <w:rsid w:val="00346E59"/>
    <w:rsid w:val="003478DE"/>
    <w:rsid w:val="003551D6"/>
    <w:rsid w:val="00357CE2"/>
    <w:rsid w:val="003602F2"/>
    <w:rsid w:val="0036102E"/>
    <w:rsid w:val="00364909"/>
    <w:rsid w:val="00371291"/>
    <w:rsid w:val="0037158B"/>
    <w:rsid w:val="00372E1E"/>
    <w:rsid w:val="00381A0E"/>
    <w:rsid w:val="00386DB1"/>
    <w:rsid w:val="003914C9"/>
    <w:rsid w:val="003955B3"/>
    <w:rsid w:val="003963DA"/>
    <w:rsid w:val="003974C6"/>
    <w:rsid w:val="003A13ED"/>
    <w:rsid w:val="003B465F"/>
    <w:rsid w:val="003C1EC9"/>
    <w:rsid w:val="003C3409"/>
    <w:rsid w:val="003C3C40"/>
    <w:rsid w:val="003C6828"/>
    <w:rsid w:val="003D0DC2"/>
    <w:rsid w:val="003D78FF"/>
    <w:rsid w:val="003E6A81"/>
    <w:rsid w:val="003F03E7"/>
    <w:rsid w:val="003F319A"/>
    <w:rsid w:val="003F4F7F"/>
    <w:rsid w:val="0040656B"/>
    <w:rsid w:val="00411E8E"/>
    <w:rsid w:val="0042672A"/>
    <w:rsid w:val="00431A51"/>
    <w:rsid w:val="00436B66"/>
    <w:rsid w:val="0043799B"/>
    <w:rsid w:val="00444D8F"/>
    <w:rsid w:val="00452F7F"/>
    <w:rsid w:val="00493C03"/>
    <w:rsid w:val="004945C2"/>
    <w:rsid w:val="004A205B"/>
    <w:rsid w:val="004A2482"/>
    <w:rsid w:val="004B0BF4"/>
    <w:rsid w:val="004C0917"/>
    <w:rsid w:val="004E356B"/>
    <w:rsid w:val="00507AC1"/>
    <w:rsid w:val="00515CB8"/>
    <w:rsid w:val="00517996"/>
    <w:rsid w:val="005275BA"/>
    <w:rsid w:val="005559C9"/>
    <w:rsid w:val="00572505"/>
    <w:rsid w:val="00577945"/>
    <w:rsid w:val="00583E6A"/>
    <w:rsid w:val="005A0D25"/>
    <w:rsid w:val="005A0DEC"/>
    <w:rsid w:val="005A1B57"/>
    <w:rsid w:val="005A3613"/>
    <w:rsid w:val="005A4948"/>
    <w:rsid w:val="005A5DF0"/>
    <w:rsid w:val="005B5A66"/>
    <w:rsid w:val="005E13C4"/>
    <w:rsid w:val="0060708C"/>
    <w:rsid w:val="00607992"/>
    <w:rsid w:val="00607F3D"/>
    <w:rsid w:val="00621FF6"/>
    <w:rsid w:val="0063198D"/>
    <w:rsid w:val="00635568"/>
    <w:rsid w:val="006460BD"/>
    <w:rsid w:val="00647B2D"/>
    <w:rsid w:val="0066231D"/>
    <w:rsid w:val="006722A8"/>
    <w:rsid w:val="006763B7"/>
    <w:rsid w:val="00677BCC"/>
    <w:rsid w:val="00690B36"/>
    <w:rsid w:val="0069468B"/>
    <w:rsid w:val="006B2CDD"/>
    <w:rsid w:val="006B37B2"/>
    <w:rsid w:val="006B583A"/>
    <w:rsid w:val="006C21BC"/>
    <w:rsid w:val="006C5BE0"/>
    <w:rsid w:val="006C65F6"/>
    <w:rsid w:val="006E0CF7"/>
    <w:rsid w:val="006E205B"/>
    <w:rsid w:val="00707C0A"/>
    <w:rsid w:val="007107BF"/>
    <w:rsid w:val="00713C0A"/>
    <w:rsid w:val="00717F34"/>
    <w:rsid w:val="00732381"/>
    <w:rsid w:val="00747F13"/>
    <w:rsid w:val="00752565"/>
    <w:rsid w:val="0077044B"/>
    <w:rsid w:val="007745A1"/>
    <w:rsid w:val="00774AEA"/>
    <w:rsid w:val="00790132"/>
    <w:rsid w:val="0079046F"/>
    <w:rsid w:val="007A6A53"/>
    <w:rsid w:val="007C0988"/>
    <w:rsid w:val="007C1FD5"/>
    <w:rsid w:val="007C385F"/>
    <w:rsid w:val="007D0BC6"/>
    <w:rsid w:val="007D62DE"/>
    <w:rsid w:val="007E2B1C"/>
    <w:rsid w:val="008000F5"/>
    <w:rsid w:val="00803019"/>
    <w:rsid w:val="00807C17"/>
    <w:rsid w:val="0081235B"/>
    <w:rsid w:val="008241A6"/>
    <w:rsid w:val="00825F88"/>
    <w:rsid w:val="008341E3"/>
    <w:rsid w:val="008355D8"/>
    <w:rsid w:val="0083596B"/>
    <w:rsid w:val="0084632F"/>
    <w:rsid w:val="0086236C"/>
    <w:rsid w:val="008658E0"/>
    <w:rsid w:val="008733AF"/>
    <w:rsid w:val="00884C0B"/>
    <w:rsid w:val="008A3C5A"/>
    <w:rsid w:val="008B3883"/>
    <w:rsid w:val="008B5468"/>
    <w:rsid w:val="008B6EF7"/>
    <w:rsid w:val="008C03A0"/>
    <w:rsid w:val="008C17E4"/>
    <w:rsid w:val="008D5D5B"/>
    <w:rsid w:val="008E7FAA"/>
    <w:rsid w:val="00907B53"/>
    <w:rsid w:val="00911BFD"/>
    <w:rsid w:val="009153A5"/>
    <w:rsid w:val="00934312"/>
    <w:rsid w:val="009413E3"/>
    <w:rsid w:val="009542B3"/>
    <w:rsid w:val="00955F5D"/>
    <w:rsid w:val="009621B6"/>
    <w:rsid w:val="00967B81"/>
    <w:rsid w:val="00975E32"/>
    <w:rsid w:val="009839F2"/>
    <w:rsid w:val="009953FB"/>
    <w:rsid w:val="009968F1"/>
    <w:rsid w:val="009B50C9"/>
    <w:rsid w:val="009C1569"/>
    <w:rsid w:val="009C4453"/>
    <w:rsid w:val="009D22BC"/>
    <w:rsid w:val="009F5B8E"/>
    <w:rsid w:val="00A014B9"/>
    <w:rsid w:val="00A1340A"/>
    <w:rsid w:val="00A27599"/>
    <w:rsid w:val="00A33E1B"/>
    <w:rsid w:val="00A372F1"/>
    <w:rsid w:val="00A46CE5"/>
    <w:rsid w:val="00A51570"/>
    <w:rsid w:val="00A711E7"/>
    <w:rsid w:val="00A717CE"/>
    <w:rsid w:val="00A72420"/>
    <w:rsid w:val="00A73332"/>
    <w:rsid w:val="00A73E70"/>
    <w:rsid w:val="00A77BCC"/>
    <w:rsid w:val="00A948F6"/>
    <w:rsid w:val="00AA2FE5"/>
    <w:rsid w:val="00AA5693"/>
    <w:rsid w:val="00AB5D95"/>
    <w:rsid w:val="00AC535E"/>
    <w:rsid w:val="00AD4D6F"/>
    <w:rsid w:val="00AD77DE"/>
    <w:rsid w:val="00AD7A17"/>
    <w:rsid w:val="00AE2A89"/>
    <w:rsid w:val="00AE3D2F"/>
    <w:rsid w:val="00AF3999"/>
    <w:rsid w:val="00AF5132"/>
    <w:rsid w:val="00AF52C7"/>
    <w:rsid w:val="00B01DAE"/>
    <w:rsid w:val="00B141AC"/>
    <w:rsid w:val="00B2403D"/>
    <w:rsid w:val="00B34C68"/>
    <w:rsid w:val="00B358C0"/>
    <w:rsid w:val="00B37AFD"/>
    <w:rsid w:val="00B41A0C"/>
    <w:rsid w:val="00B563A7"/>
    <w:rsid w:val="00B66B82"/>
    <w:rsid w:val="00B92DFD"/>
    <w:rsid w:val="00BC0092"/>
    <w:rsid w:val="00BC2500"/>
    <w:rsid w:val="00BC7343"/>
    <w:rsid w:val="00BF24AF"/>
    <w:rsid w:val="00BF2635"/>
    <w:rsid w:val="00BF49B7"/>
    <w:rsid w:val="00C011D5"/>
    <w:rsid w:val="00C12122"/>
    <w:rsid w:val="00C13DFA"/>
    <w:rsid w:val="00C15906"/>
    <w:rsid w:val="00C176A7"/>
    <w:rsid w:val="00C17F92"/>
    <w:rsid w:val="00C249F8"/>
    <w:rsid w:val="00C25EA0"/>
    <w:rsid w:val="00C31512"/>
    <w:rsid w:val="00C47C55"/>
    <w:rsid w:val="00C507B0"/>
    <w:rsid w:val="00C51C38"/>
    <w:rsid w:val="00C54993"/>
    <w:rsid w:val="00C74052"/>
    <w:rsid w:val="00C750DD"/>
    <w:rsid w:val="00C800D4"/>
    <w:rsid w:val="00C84D27"/>
    <w:rsid w:val="00C969EE"/>
    <w:rsid w:val="00CA2605"/>
    <w:rsid w:val="00CC3B52"/>
    <w:rsid w:val="00CD149F"/>
    <w:rsid w:val="00CD5B11"/>
    <w:rsid w:val="00CE4FE6"/>
    <w:rsid w:val="00D141D8"/>
    <w:rsid w:val="00D3634B"/>
    <w:rsid w:val="00D36A5D"/>
    <w:rsid w:val="00D3771D"/>
    <w:rsid w:val="00D401EB"/>
    <w:rsid w:val="00D509F3"/>
    <w:rsid w:val="00D521E1"/>
    <w:rsid w:val="00D55C0A"/>
    <w:rsid w:val="00D75225"/>
    <w:rsid w:val="00D81A22"/>
    <w:rsid w:val="00D83D0A"/>
    <w:rsid w:val="00D86E84"/>
    <w:rsid w:val="00D93BF5"/>
    <w:rsid w:val="00D953E3"/>
    <w:rsid w:val="00D974F1"/>
    <w:rsid w:val="00DA3A2D"/>
    <w:rsid w:val="00DB4EB1"/>
    <w:rsid w:val="00DB761F"/>
    <w:rsid w:val="00DC12A1"/>
    <w:rsid w:val="00DD08E0"/>
    <w:rsid w:val="00DE1AB1"/>
    <w:rsid w:val="00DE2ED0"/>
    <w:rsid w:val="00DF36F7"/>
    <w:rsid w:val="00E009EA"/>
    <w:rsid w:val="00E0681E"/>
    <w:rsid w:val="00E07672"/>
    <w:rsid w:val="00E273E0"/>
    <w:rsid w:val="00E27A8B"/>
    <w:rsid w:val="00E37C38"/>
    <w:rsid w:val="00E417BF"/>
    <w:rsid w:val="00E47CE3"/>
    <w:rsid w:val="00E561F3"/>
    <w:rsid w:val="00E602DF"/>
    <w:rsid w:val="00E60AE0"/>
    <w:rsid w:val="00E64747"/>
    <w:rsid w:val="00E806AC"/>
    <w:rsid w:val="00E8562D"/>
    <w:rsid w:val="00E86E7B"/>
    <w:rsid w:val="00E92473"/>
    <w:rsid w:val="00E93070"/>
    <w:rsid w:val="00EA5285"/>
    <w:rsid w:val="00EA541E"/>
    <w:rsid w:val="00EB4932"/>
    <w:rsid w:val="00EB6450"/>
    <w:rsid w:val="00EC0C05"/>
    <w:rsid w:val="00EC77F1"/>
    <w:rsid w:val="00EE7983"/>
    <w:rsid w:val="00F11D92"/>
    <w:rsid w:val="00F171E0"/>
    <w:rsid w:val="00F20126"/>
    <w:rsid w:val="00F24746"/>
    <w:rsid w:val="00F25360"/>
    <w:rsid w:val="00F3085F"/>
    <w:rsid w:val="00F32082"/>
    <w:rsid w:val="00F32A1D"/>
    <w:rsid w:val="00F348FE"/>
    <w:rsid w:val="00F35A44"/>
    <w:rsid w:val="00F3620A"/>
    <w:rsid w:val="00F36AB2"/>
    <w:rsid w:val="00F42FE0"/>
    <w:rsid w:val="00F4382E"/>
    <w:rsid w:val="00F507BC"/>
    <w:rsid w:val="00F6191B"/>
    <w:rsid w:val="00F70E3A"/>
    <w:rsid w:val="00F7623D"/>
    <w:rsid w:val="00F84C82"/>
    <w:rsid w:val="00F851A9"/>
    <w:rsid w:val="00FA19A7"/>
    <w:rsid w:val="00FA5451"/>
    <w:rsid w:val="00FA5FEB"/>
    <w:rsid w:val="00FA6C0C"/>
    <w:rsid w:val="00FB326C"/>
    <w:rsid w:val="00FB53E6"/>
    <w:rsid w:val="00FB5434"/>
    <w:rsid w:val="00FC1769"/>
    <w:rsid w:val="00FD026A"/>
    <w:rsid w:val="00FD2370"/>
    <w:rsid w:val="00FE147D"/>
    <w:rsid w:val="00FE5F90"/>
    <w:rsid w:val="00FF119A"/>
    <w:rsid w:val="00FF3DD5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46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385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358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377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771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77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77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46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385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358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377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771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77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77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69655-203B-4EA9-8668-572EFD4C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7DAFCF12.dotm</Template>
  <TotalTime>11</TotalTime>
  <Pages>3</Pages>
  <Words>339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obce Dlouhá Lhota</vt:lpstr>
    </vt:vector>
  </TitlesOfParts>
  <Company>Pavel Máša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obce Dlouhá Lhota</dc:title>
  <dc:creator>Pavel Máša</dc:creator>
  <cp:lastModifiedBy>ROZŠAFNÝ Vladimír</cp:lastModifiedBy>
  <cp:revision>4</cp:revision>
  <cp:lastPrinted>2018-03-02T15:21:00Z</cp:lastPrinted>
  <dcterms:created xsi:type="dcterms:W3CDTF">2018-02-28T21:52:00Z</dcterms:created>
  <dcterms:modified xsi:type="dcterms:W3CDTF">2018-03-02T15:21:00Z</dcterms:modified>
</cp:coreProperties>
</file>